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F3" w:rsidRPr="004E11F3" w:rsidRDefault="004E11F3" w:rsidP="0022018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E11F3">
        <w:rPr>
          <w:b/>
          <w:sz w:val="32"/>
          <w:szCs w:val="32"/>
        </w:rPr>
        <w:t>АДМИНИСТРАЦИЯ</w:t>
      </w:r>
    </w:p>
    <w:p w:rsidR="004E11F3" w:rsidRPr="004E11F3" w:rsidRDefault="004E11F3" w:rsidP="004E11F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4E11F3">
        <w:rPr>
          <w:b/>
          <w:sz w:val="32"/>
          <w:szCs w:val="32"/>
        </w:rPr>
        <w:t>КРАСНОВСКОГО СЕЛЬСКОГО ПОСЕЛЕНИЯ</w:t>
      </w:r>
    </w:p>
    <w:p w:rsidR="004E11F3" w:rsidRPr="004E11F3" w:rsidRDefault="004E11F3" w:rsidP="004E11F3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2"/>
          <w:szCs w:val="32"/>
        </w:rPr>
      </w:pPr>
      <w:r w:rsidRPr="004E11F3">
        <w:rPr>
          <w:b/>
          <w:bCs/>
          <w:sz w:val="32"/>
          <w:szCs w:val="32"/>
        </w:rPr>
        <w:t>ТАРАСОВСКОГО РАЙОНА РОСТОВСКОЙ ОБЛАСТИ</w:t>
      </w:r>
    </w:p>
    <w:p w:rsidR="004E11F3" w:rsidRPr="004E11F3" w:rsidRDefault="004E11F3" w:rsidP="004E11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E11F3" w:rsidRPr="004E11F3" w:rsidRDefault="004E11F3" w:rsidP="004E11F3">
      <w:pPr>
        <w:keepNext/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2"/>
          <w:sz w:val="32"/>
          <w:szCs w:val="32"/>
        </w:rPr>
      </w:pPr>
      <w:r w:rsidRPr="004E11F3">
        <w:rPr>
          <w:b/>
          <w:bCs/>
          <w:color w:val="000000"/>
          <w:spacing w:val="-2"/>
          <w:sz w:val="32"/>
          <w:szCs w:val="32"/>
        </w:rPr>
        <w:t>ПОСТАНОВЛЕНИЕ</w:t>
      </w:r>
    </w:p>
    <w:p w:rsidR="004E11F3" w:rsidRPr="004E11F3" w:rsidRDefault="004E11F3" w:rsidP="004E11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E11F3" w:rsidRDefault="00AE632A" w:rsidP="004E11F3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09</w:t>
      </w:r>
      <w:r w:rsidR="00BA2F98">
        <w:rPr>
          <w:sz w:val="28"/>
        </w:rPr>
        <w:t>.</w:t>
      </w:r>
      <w:r>
        <w:rPr>
          <w:sz w:val="28"/>
        </w:rPr>
        <w:t>0</w:t>
      </w:r>
      <w:r w:rsidR="00B26631">
        <w:rPr>
          <w:sz w:val="28"/>
        </w:rPr>
        <w:t>1</w:t>
      </w:r>
      <w:r w:rsidR="004E11F3" w:rsidRPr="00BA2F98">
        <w:rPr>
          <w:sz w:val="28"/>
        </w:rPr>
        <w:t>.201</w:t>
      </w:r>
      <w:r w:rsidR="00A42C3F">
        <w:rPr>
          <w:sz w:val="28"/>
        </w:rPr>
        <w:t>8</w:t>
      </w:r>
      <w:r w:rsidR="004E11F3" w:rsidRPr="00BA2F98">
        <w:rPr>
          <w:sz w:val="28"/>
        </w:rPr>
        <w:t xml:space="preserve">г.                                     </w:t>
      </w:r>
      <w:r w:rsidR="00220189" w:rsidRPr="00BA2F98">
        <w:rPr>
          <w:sz w:val="28"/>
        </w:rPr>
        <w:t>№</w:t>
      </w:r>
      <w:r w:rsidR="00220189" w:rsidRPr="004E11F3">
        <w:rPr>
          <w:b/>
          <w:sz w:val="28"/>
        </w:rPr>
        <w:t xml:space="preserve"> </w:t>
      </w:r>
      <w:r w:rsidR="00220189" w:rsidRPr="004E11F3">
        <w:rPr>
          <w:sz w:val="28"/>
        </w:rPr>
        <w:t>2</w:t>
      </w:r>
      <w:r w:rsidR="004E11F3" w:rsidRPr="004E11F3">
        <w:rPr>
          <w:b/>
          <w:sz w:val="28"/>
        </w:rPr>
        <w:t xml:space="preserve"> </w:t>
      </w:r>
      <w:r w:rsidR="004E11F3" w:rsidRPr="004E11F3">
        <w:rPr>
          <w:sz w:val="28"/>
        </w:rPr>
        <w:t xml:space="preserve">                      х. Верхний Митякин</w:t>
      </w:r>
    </w:p>
    <w:p w:rsidR="00BA2F98" w:rsidRPr="004E11F3" w:rsidRDefault="00BA2F98" w:rsidP="004E11F3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054A1D" w:rsidRPr="00A42C3F" w:rsidRDefault="00054A1D" w:rsidP="00054A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42C3F">
        <w:rPr>
          <w:bCs/>
          <w:sz w:val="28"/>
          <w:szCs w:val="28"/>
        </w:rPr>
        <w:t xml:space="preserve">О внесении изменений в постановление Администрации Красновского сельского поселения от </w:t>
      </w:r>
      <w:r w:rsidR="001D0DA2" w:rsidRPr="00A42C3F">
        <w:rPr>
          <w:bCs/>
          <w:sz w:val="28"/>
          <w:szCs w:val="28"/>
        </w:rPr>
        <w:t>21</w:t>
      </w:r>
      <w:r w:rsidRPr="00A42C3F">
        <w:rPr>
          <w:bCs/>
          <w:sz w:val="28"/>
          <w:szCs w:val="28"/>
        </w:rPr>
        <w:t xml:space="preserve">.10.2015 № </w:t>
      </w:r>
      <w:r w:rsidR="001D0DA2" w:rsidRPr="00A42C3F">
        <w:rPr>
          <w:bCs/>
          <w:sz w:val="28"/>
          <w:szCs w:val="28"/>
        </w:rPr>
        <w:t>122</w:t>
      </w:r>
    </w:p>
    <w:p w:rsidR="00054A1D" w:rsidRPr="00054A1D" w:rsidRDefault="00054A1D" w:rsidP="00054A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54A1D">
        <w:rPr>
          <w:b/>
          <w:bCs/>
          <w:sz w:val="28"/>
          <w:szCs w:val="28"/>
        </w:rPr>
        <w:tab/>
      </w:r>
    </w:p>
    <w:p w:rsidR="00AD4228" w:rsidRDefault="00054A1D" w:rsidP="00AD4228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sz w:val="28"/>
          <w:szCs w:val="28"/>
        </w:rPr>
      </w:pPr>
      <w:r w:rsidRPr="00054A1D">
        <w:rPr>
          <w:sz w:val="28"/>
          <w:szCs w:val="28"/>
        </w:rPr>
        <w:t>В целях приведения правового акта</w:t>
      </w:r>
      <w:r w:rsidR="00B26631">
        <w:rPr>
          <w:sz w:val="28"/>
          <w:szCs w:val="28"/>
        </w:rPr>
        <w:t xml:space="preserve"> Администрации</w:t>
      </w:r>
      <w:r w:rsidRPr="00054A1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Красновского сельского поселения</w:t>
      </w:r>
      <w:r w:rsidRPr="00054A1D">
        <w:rPr>
          <w:sz w:val="28"/>
          <w:szCs w:val="28"/>
        </w:rPr>
        <w:t xml:space="preserve"> в соответствие</w:t>
      </w:r>
      <w:r w:rsidR="00B26631">
        <w:rPr>
          <w:sz w:val="28"/>
          <w:szCs w:val="28"/>
        </w:rPr>
        <w:t xml:space="preserve"> со статьей 69</w:t>
      </w:r>
      <w:r w:rsidR="00B26631">
        <w:rPr>
          <w:sz w:val="28"/>
          <w:szCs w:val="28"/>
          <w:vertAlign w:val="superscript"/>
        </w:rPr>
        <w:t>2</w:t>
      </w:r>
      <w:r w:rsidR="00B26631">
        <w:rPr>
          <w:sz w:val="28"/>
          <w:szCs w:val="28"/>
        </w:rPr>
        <w:t xml:space="preserve"> Бюджетного кодекса Российской Федерации и федеральными и областными нормативными правовыми актами</w:t>
      </w:r>
      <w:r w:rsidRPr="00054A1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Красновского сельского поселения</w:t>
      </w:r>
      <w:r w:rsidRPr="00054A1D">
        <w:rPr>
          <w:b/>
          <w:sz w:val="28"/>
          <w:szCs w:val="28"/>
        </w:rPr>
        <w:t xml:space="preserve"> </w:t>
      </w:r>
    </w:p>
    <w:p w:rsidR="00A42C3F" w:rsidRDefault="00A42C3F" w:rsidP="00AD4228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sz w:val="28"/>
          <w:szCs w:val="28"/>
        </w:rPr>
      </w:pPr>
    </w:p>
    <w:p w:rsidR="00054A1D" w:rsidRDefault="00AD4228" w:rsidP="00A42C3F">
      <w:pPr>
        <w:tabs>
          <w:tab w:val="left" w:pos="709"/>
          <w:tab w:val="left" w:pos="993"/>
        </w:tabs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  <w:r w:rsidRPr="00AD4228">
        <w:rPr>
          <w:color w:val="000000"/>
          <w:kern w:val="2"/>
          <w:sz w:val="28"/>
          <w:szCs w:val="28"/>
        </w:rPr>
        <w:t>П</w:t>
      </w:r>
      <w:r w:rsidR="00A42C3F">
        <w:rPr>
          <w:color w:val="000000"/>
          <w:kern w:val="2"/>
          <w:sz w:val="28"/>
          <w:szCs w:val="28"/>
        </w:rPr>
        <w:t>ОСТАНОВЛЯЕТ</w:t>
      </w:r>
      <w:r w:rsidR="00054A1D" w:rsidRPr="00AD4228">
        <w:rPr>
          <w:color w:val="000000"/>
          <w:kern w:val="2"/>
          <w:sz w:val="28"/>
          <w:szCs w:val="28"/>
        </w:rPr>
        <w:t>:</w:t>
      </w:r>
    </w:p>
    <w:p w:rsidR="00A42C3F" w:rsidRPr="00AD4228" w:rsidRDefault="00A42C3F" w:rsidP="00AD4228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054A1D" w:rsidRPr="00481E1B" w:rsidRDefault="00251D38" w:rsidP="00251D38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054A1D" w:rsidRPr="00054A1D">
        <w:rPr>
          <w:sz w:val="28"/>
          <w:szCs w:val="28"/>
        </w:rPr>
        <w:t xml:space="preserve">Внести </w:t>
      </w:r>
      <w:r w:rsidR="00AE632A">
        <w:rPr>
          <w:sz w:val="28"/>
          <w:szCs w:val="28"/>
        </w:rPr>
        <w:t xml:space="preserve">в </w:t>
      </w:r>
      <w:r w:rsidR="00054A1D" w:rsidRPr="00054A1D">
        <w:rPr>
          <w:sz w:val="28"/>
          <w:szCs w:val="28"/>
        </w:rPr>
        <w:t>постановлени</w:t>
      </w:r>
      <w:r w:rsidR="00AE632A">
        <w:rPr>
          <w:sz w:val="28"/>
          <w:szCs w:val="28"/>
        </w:rPr>
        <w:t>е</w:t>
      </w:r>
      <w:r w:rsidR="00054A1D" w:rsidRPr="00054A1D">
        <w:rPr>
          <w:sz w:val="28"/>
          <w:szCs w:val="28"/>
        </w:rPr>
        <w:t xml:space="preserve"> Администрации </w:t>
      </w:r>
      <w:r w:rsidR="00054A1D">
        <w:rPr>
          <w:sz w:val="28"/>
          <w:szCs w:val="28"/>
        </w:rPr>
        <w:t>Красновского сельского поселения</w:t>
      </w:r>
      <w:r w:rsidR="00054A1D" w:rsidRPr="00054A1D">
        <w:rPr>
          <w:sz w:val="28"/>
          <w:szCs w:val="28"/>
        </w:rPr>
        <w:t xml:space="preserve"> от </w:t>
      </w:r>
      <w:r w:rsidR="001D0DA2">
        <w:rPr>
          <w:sz w:val="28"/>
          <w:szCs w:val="28"/>
        </w:rPr>
        <w:t>21</w:t>
      </w:r>
      <w:r w:rsidR="00054A1D" w:rsidRPr="001D0DA2">
        <w:rPr>
          <w:sz w:val="28"/>
          <w:szCs w:val="28"/>
        </w:rPr>
        <w:t xml:space="preserve">.10.2015 № </w:t>
      </w:r>
      <w:r w:rsidR="001D0DA2">
        <w:rPr>
          <w:sz w:val="28"/>
          <w:szCs w:val="28"/>
        </w:rPr>
        <w:t>122</w:t>
      </w:r>
      <w:r w:rsidR="00054A1D" w:rsidRPr="00054A1D">
        <w:rPr>
          <w:sz w:val="28"/>
          <w:szCs w:val="28"/>
        </w:rPr>
        <w:t xml:space="preserve"> «</w:t>
      </w:r>
      <w:r w:rsidR="00AE632A">
        <w:rPr>
          <w:bCs/>
          <w:color w:val="000000"/>
          <w:kern w:val="2"/>
          <w:sz w:val="28"/>
          <w:szCs w:val="28"/>
        </w:rPr>
        <w:t>О</w:t>
      </w:r>
      <w:r w:rsidR="00054A1D" w:rsidRPr="00054A1D">
        <w:rPr>
          <w:bCs/>
          <w:color w:val="000000"/>
          <w:kern w:val="2"/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в отношении муниципальн</w:t>
      </w:r>
      <w:r w:rsidR="000500E4">
        <w:rPr>
          <w:bCs/>
          <w:color w:val="000000"/>
          <w:kern w:val="2"/>
          <w:sz w:val="28"/>
          <w:szCs w:val="28"/>
        </w:rPr>
        <w:t>ого</w:t>
      </w:r>
      <w:r w:rsidR="00054A1D" w:rsidRPr="00054A1D">
        <w:rPr>
          <w:bCs/>
          <w:color w:val="000000"/>
          <w:kern w:val="2"/>
          <w:sz w:val="28"/>
          <w:szCs w:val="28"/>
        </w:rPr>
        <w:t xml:space="preserve"> учреждени</w:t>
      </w:r>
      <w:r w:rsidR="000500E4">
        <w:rPr>
          <w:bCs/>
          <w:color w:val="000000"/>
          <w:kern w:val="2"/>
          <w:sz w:val="28"/>
          <w:szCs w:val="28"/>
        </w:rPr>
        <w:t>я</w:t>
      </w:r>
      <w:r w:rsidR="00054A1D" w:rsidRPr="00054A1D">
        <w:rPr>
          <w:bCs/>
          <w:color w:val="000000"/>
          <w:kern w:val="2"/>
          <w:sz w:val="28"/>
          <w:szCs w:val="28"/>
        </w:rPr>
        <w:t xml:space="preserve"> </w:t>
      </w:r>
      <w:r w:rsidR="00AD4228">
        <w:rPr>
          <w:bCs/>
          <w:color w:val="000000"/>
          <w:kern w:val="2"/>
          <w:sz w:val="28"/>
          <w:szCs w:val="28"/>
        </w:rPr>
        <w:t xml:space="preserve">культуры Красновского сельского </w:t>
      </w:r>
      <w:r w:rsidR="000500E4">
        <w:rPr>
          <w:bCs/>
          <w:color w:val="000000"/>
          <w:kern w:val="2"/>
          <w:sz w:val="28"/>
          <w:szCs w:val="28"/>
        </w:rPr>
        <w:t>поселения</w:t>
      </w:r>
      <w:r w:rsidR="00AD4228">
        <w:rPr>
          <w:bCs/>
          <w:color w:val="000000"/>
          <w:kern w:val="2"/>
          <w:sz w:val="28"/>
          <w:szCs w:val="28"/>
        </w:rPr>
        <w:t xml:space="preserve"> </w:t>
      </w:r>
      <w:r w:rsidR="00054A1D" w:rsidRPr="00054A1D">
        <w:rPr>
          <w:bCs/>
          <w:color w:val="000000"/>
          <w:kern w:val="2"/>
          <w:sz w:val="28"/>
          <w:szCs w:val="28"/>
        </w:rPr>
        <w:t>и финансового обеспечения выполнения муниципального задания</w:t>
      </w:r>
      <w:r w:rsidR="00054A1D" w:rsidRPr="00054A1D">
        <w:rPr>
          <w:sz w:val="28"/>
          <w:szCs w:val="28"/>
        </w:rPr>
        <w:t xml:space="preserve">» </w:t>
      </w: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402F93" w:rsidRDefault="00402F93" w:rsidP="00054A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 Администрации Красновского сельского поселения при подготовке проекта муниципального бюджета на очередной финансовый год и плановый период учитывать мероприятия, предусмотренные планом.</w:t>
      </w:r>
    </w:p>
    <w:p w:rsidR="00054A1D" w:rsidRPr="00054A1D" w:rsidRDefault="00402F93" w:rsidP="00054A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4A1D" w:rsidRPr="00054A1D">
        <w:rPr>
          <w:sz w:val="28"/>
          <w:szCs w:val="28"/>
        </w:rPr>
        <w:t>.</w:t>
      </w:r>
      <w:r w:rsidR="00054A1D" w:rsidRPr="00054A1D">
        <w:rPr>
          <w:rFonts w:ascii="Calibri" w:hAnsi="Calibri" w:cs="Calibri"/>
          <w:sz w:val="22"/>
        </w:rPr>
        <w:t xml:space="preserve"> </w:t>
      </w:r>
      <w:r w:rsidR="00054A1D" w:rsidRPr="00054A1D">
        <w:rPr>
          <w:sz w:val="28"/>
          <w:szCs w:val="28"/>
        </w:rPr>
        <w:t>Настоящее постановление вступает в силу с 1 января 201</w:t>
      </w:r>
      <w:r w:rsidR="00F724F8">
        <w:rPr>
          <w:sz w:val="28"/>
          <w:szCs w:val="28"/>
        </w:rPr>
        <w:t>8</w:t>
      </w:r>
      <w:r w:rsidR="00054A1D" w:rsidRPr="00054A1D">
        <w:rPr>
          <w:sz w:val="28"/>
          <w:szCs w:val="28"/>
        </w:rPr>
        <w:t xml:space="preserve"> г.</w:t>
      </w:r>
      <w:r w:rsidR="00F724F8">
        <w:rPr>
          <w:sz w:val="28"/>
          <w:szCs w:val="28"/>
        </w:rPr>
        <w:t xml:space="preserve"> и применяется, начиная с формирования</w:t>
      </w:r>
      <w:r w:rsidR="005C7B52">
        <w:rPr>
          <w:sz w:val="28"/>
          <w:szCs w:val="28"/>
        </w:rPr>
        <w:t xml:space="preserve"> муниципального задания на 2018 </w:t>
      </w:r>
      <w:r w:rsidR="00F724F8">
        <w:rPr>
          <w:sz w:val="28"/>
          <w:szCs w:val="28"/>
        </w:rPr>
        <w:t>год и на плановый период 2019 и 2020 годов.</w:t>
      </w:r>
    </w:p>
    <w:p w:rsidR="008C26C9" w:rsidRDefault="00402F93" w:rsidP="008C26C9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4</w:t>
      </w:r>
      <w:r w:rsidR="00054A1D" w:rsidRPr="00054A1D">
        <w:rPr>
          <w:color w:val="000000"/>
          <w:kern w:val="2"/>
          <w:sz w:val="28"/>
          <w:szCs w:val="28"/>
        </w:rPr>
        <w:t>. </w:t>
      </w:r>
      <w:r w:rsidR="008C26C9">
        <w:rPr>
          <w:sz w:val="28"/>
          <w:szCs w:val="28"/>
        </w:rPr>
        <w:t> Контроль за выполне</w:t>
      </w:r>
      <w:r w:rsidR="00220189">
        <w:rPr>
          <w:sz w:val="28"/>
          <w:szCs w:val="28"/>
        </w:rPr>
        <w:t>нием постановления оставляю за собой</w:t>
      </w:r>
      <w:bookmarkStart w:id="0" w:name="_GoBack"/>
      <w:bookmarkEnd w:id="0"/>
      <w:r w:rsidR="008C26C9">
        <w:rPr>
          <w:sz w:val="28"/>
          <w:szCs w:val="28"/>
        </w:rPr>
        <w:t>.</w:t>
      </w:r>
    </w:p>
    <w:p w:rsidR="00054A1D" w:rsidRPr="00054A1D" w:rsidRDefault="00054A1D" w:rsidP="008C26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4A1D" w:rsidRPr="00054A1D" w:rsidRDefault="00054A1D" w:rsidP="00054A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54A1D" w:rsidRPr="00054A1D" w:rsidRDefault="00054A1D" w:rsidP="00054A1D">
      <w:pPr>
        <w:rPr>
          <w:color w:val="000000"/>
          <w:sz w:val="28"/>
          <w:szCs w:val="28"/>
        </w:rPr>
      </w:pPr>
      <w:r w:rsidRPr="00054A1D">
        <w:rPr>
          <w:color w:val="000000"/>
          <w:sz w:val="28"/>
          <w:szCs w:val="28"/>
        </w:rPr>
        <w:t>Глава Администрации</w:t>
      </w:r>
    </w:p>
    <w:p w:rsidR="00054A1D" w:rsidRPr="00054A1D" w:rsidRDefault="00054A1D" w:rsidP="00054A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Красновского сельского поселения</w:t>
      </w:r>
      <w:r w:rsidRPr="00054A1D">
        <w:rPr>
          <w:color w:val="000000"/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>Г.В. Бадаев</w:t>
      </w:r>
      <w:r w:rsidRPr="00054A1D">
        <w:rPr>
          <w:color w:val="000000"/>
          <w:sz w:val="28"/>
          <w:szCs w:val="28"/>
        </w:rPr>
        <w:t xml:space="preserve">                                                                               </w:t>
      </w:r>
    </w:p>
    <w:p w:rsidR="00054A1D" w:rsidRPr="00054A1D" w:rsidRDefault="00054A1D" w:rsidP="00054A1D">
      <w:pPr>
        <w:rPr>
          <w:sz w:val="28"/>
          <w:szCs w:val="28"/>
        </w:rPr>
      </w:pPr>
      <w:r w:rsidRPr="00054A1D">
        <w:rPr>
          <w:color w:val="000000"/>
          <w:sz w:val="28"/>
          <w:szCs w:val="28"/>
        </w:rPr>
        <w:br/>
      </w:r>
    </w:p>
    <w:p w:rsidR="00403A73" w:rsidRPr="005C7B52" w:rsidRDefault="005C7B52" w:rsidP="005C7B52">
      <w:pPr>
        <w:pageBreakBefore/>
        <w:ind w:left="6237"/>
        <w:rPr>
          <w:kern w:val="2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1B6F83" w:rsidRPr="005C7B52">
        <w:rPr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Приложение </w:t>
      </w:r>
      <w:r w:rsidR="00403A73" w:rsidRPr="005C7B52">
        <w:rPr>
          <w:kern w:val="2"/>
          <w:sz w:val="24"/>
          <w:szCs w:val="24"/>
        </w:rPr>
        <w:t>к постановлению</w:t>
      </w:r>
    </w:p>
    <w:p w:rsidR="00403A73" w:rsidRPr="005C7B52" w:rsidRDefault="005C7B52" w:rsidP="005C7B52">
      <w:pPr>
        <w:rPr>
          <w:kern w:val="2"/>
          <w:sz w:val="24"/>
          <w:szCs w:val="24"/>
        </w:rPr>
      </w:pPr>
      <w:r w:rsidRPr="005C7B52">
        <w:rPr>
          <w:kern w:val="2"/>
          <w:sz w:val="24"/>
          <w:szCs w:val="24"/>
        </w:rPr>
        <w:t xml:space="preserve">                                                                                      </w:t>
      </w:r>
      <w:r>
        <w:rPr>
          <w:kern w:val="2"/>
          <w:sz w:val="24"/>
          <w:szCs w:val="24"/>
        </w:rPr>
        <w:t xml:space="preserve">                        </w:t>
      </w:r>
      <w:r w:rsidR="00403A73" w:rsidRPr="005C7B52">
        <w:rPr>
          <w:kern w:val="2"/>
          <w:sz w:val="24"/>
          <w:szCs w:val="24"/>
        </w:rPr>
        <w:t>Администрации</w:t>
      </w:r>
      <w:r w:rsidRPr="005C7B52">
        <w:rPr>
          <w:kern w:val="2"/>
          <w:sz w:val="24"/>
          <w:szCs w:val="24"/>
        </w:rPr>
        <w:t xml:space="preserve"> Красновского</w:t>
      </w:r>
    </w:p>
    <w:p w:rsidR="00403A73" w:rsidRPr="005C7B52" w:rsidRDefault="005C7B52" w:rsidP="00403A73">
      <w:pPr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</w:t>
      </w:r>
      <w:r w:rsidRPr="005C7B52">
        <w:rPr>
          <w:kern w:val="2"/>
          <w:sz w:val="24"/>
          <w:szCs w:val="24"/>
        </w:rPr>
        <w:t>ельского</w:t>
      </w:r>
      <w:r>
        <w:rPr>
          <w:kern w:val="2"/>
          <w:sz w:val="24"/>
          <w:szCs w:val="24"/>
        </w:rPr>
        <w:t xml:space="preserve"> поселения</w:t>
      </w:r>
    </w:p>
    <w:p w:rsidR="00403A73" w:rsidRPr="005C7B52" w:rsidRDefault="00403A73" w:rsidP="00403A73">
      <w:pPr>
        <w:ind w:left="6237"/>
        <w:jc w:val="center"/>
        <w:rPr>
          <w:sz w:val="24"/>
          <w:szCs w:val="24"/>
        </w:rPr>
      </w:pPr>
      <w:r w:rsidRPr="005C7B52">
        <w:rPr>
          <w:sz w:val="24"/>
          <w:szCs w:val="24"/>
        </w:rPr>
        <w:t xml:space="preserve">от </w:t>
      </w:r>
      <w:r w:rsidR="00A42C3F">
        <w:rPr>
          <w:sz w:val="24"/>
          <w:szCs w:val="24"/>
        </w:rPr>
        <w:t>09.01.2018</w:t>
      </w:r>
      <w:r w:rsidR="005C7B52">
        <w:rPr>
          <w:sz w:val="24"/>
          <w:szCs w:val="24"/>
        </w:rPr>
        <w:t>г.</w:t>
      </w:r>
      <w:r w:rsidRPr="005C7B52">
        <w:rPr>
          <w:sz w:val="24"/>
          <w:szCs w:val="24"/>
        </w:rPr>
        <w:t xml:space="preserve"> № </w:t>
      </w:r>
      <w:r w:rsidR="00A42C3F">
        <w:rPr>
          <w:sz w:val="24"/>
          <w:szCs w:val="24"/>
        </w:rPr>
        <w:t>2</w:t>
      </w:r>
    </w:p>
    <w:p w:rsidR="00403A73" w:rsidRPr="00403A73" w:rsidRDefault="00403A73" w:rsidP="00403A73">
      <w:pPr>
        <w:autoSpaceDE w:val="0"/>
        <w:autoSpaceDN w:val="0"/>
        <w:adjustRightInd w:val="0"/>
        <w:ind w:firstLine="709"/>
        <w:jc w:val="center"/>
        <w:rPr>
          <w:kern w:val="2"/>
          <w:sz w:val="16"/>
          <w:szCs w:val="16"/>
        </w:rPr>
      </w:pPr>
    </w:p>
    <w:p w:rsidR="00403A73" w:rsidRPr="00403A73" w:rsidRDefault="00403A73" w:rsidP="00403A7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03A73" w:rsidRPr="00403A73" w:rsidRDefault="00403A73" w:rsidP="00403A7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03A73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403A73" w:rsidRPr="00403A73" w:rsidRDefault="00403A73" w:rsidP="00403A7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403A73">
        <w:rPr>
          <w:rFonts w:eastAsia="Calibri"/>
          <w:kern w:val="2"/>
          <w:sz w:val="28"/>
          <w:szCs w:val="28"/>
          <w:lang w:eastAsia="en-US"/>
        </w:rPr>
        <w:t>вносимые в приложение № 1</w:t>
      </w:r>
      <w:r w:rsidRPr="00403A73">
        <w:rPr>
          <w:rFonts w:eastAsia="Calibri"/>
          <w:kern w:val="2"/>
          <w:sz w:val="28"/>
          <w:szCs w:val="28"/>
          <w:lang w:eastAsia="en-US"/>
        </w:rPr>
        <w:br/>
        <w:t xml:space="preserve">к постановлению Администрации </w:t>
      </w:r>
      <w:r w:rsidR="005C7B52">
        <w:rPr>
          <w:rFonts w:eastAsia="Calibri"/>
          <w:kern w:val="2"/>
          <w:sz w:val="28"/>
          <w:szCs w:val="28"/>
          <w:lang w:eastAsia="en-US"/>
        </w:rPr>
        <w:t>Красновского сельского поселения</w:t>
      </w:r>
    </w:p>
    <w:p w:rsidR="00403A73" w:rsidRPr="00403A73" w:rsidRDefault="00403A73" w:rsidP="00403A73">
      <w:pPr>
        <w:jc w:val="center"/>
        <w:rPr>
          <w:kern w:val="2"/>
          <w:sz w:val="28"/>
          <w:szCs w:val="28"/>
        </w:rPr>
      </w:pPr>
      <w:r w:rsidRPr="00403A73">
        <w:rPr>
          <w:rFonts w:eastAsia="Calibri"/>
          <w:kern w:val="2"/>
          <w:sz w:val="28"/>
          <w:szCs w:val="28"/>
          <w:lang w:eastAsia="en-US"/>
        </w:rPr>
        <w:t xml:space="preserve">от </w:t>
      </w:r>
      <w:r w:rsidR="005C7B52">
        <w:rPr>
          <w:rFonts w:eastAsia="Calibri"/>
          <w:kern w:val="2"/>
          <w:sz w:val="28"/>
          <w:szCs w:val="28"/>
          <w:lang w:eastAsia="en-US"/>
        </w:rPr>
        <w:t>21</w:t>
      </w:r>
      <w:r w:rsidRPr="00403A73">
        <w:rPr>
          <w:rFonts w:eastAsia="Calibri"/>
          <w:kern w:val="2"/>
          <w:sz w:val="28"/>
          <w:szCs w:val="28"/>
          <w:lang w:eastAsia="en-US"/>
        </w:rPr>
        <w:t xml:space="preserve">.10.2015 № </w:t>
      </w:r>
      <w:r w:rsidR="005C7B52">
        <w:rPr>
          <w:rFonts w:eastAsia="Calibri"/>
          <w:kern w:val="2"/>
          <w:sz w:val="28"/>
          <w:szCs w:val="28"/>
          <w:lang w:eastAsia="en-US"/>
        </w:rPr>
        <w:t>122</w:t>
      </w:r>
      <w:r w:rsidRPr="00403A7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403A73">
        <w:rPr>
          <w:kern w:val="2"/>
          <w:sz w:val="28"/>
          <w:szCs w:val="28"/>
        </w:rPr>
        <w:t xml:space="preserve">«О порядке формирования муниципального </w:t>
      </w:r>
      <w:r w:rsidRPr="00403A73">
        <w:rPr>
          <w:kern w:val="2"/>
          <w:sz w:val="28"/>
          <w:szCs w:val="28"/>
        </w:rPr>
        <w:br/>
        <w:t>задания на оказание муниципальн</w:t>
      </w:r>
      <w:r w:rsidR="005C7B52">
        <w:rPr>
          <w:kern w:val="2"/>
          <w:sz w:val="28"/>
          <w:szCs w:val="28"/>
        </w:rPr>
        <w:t>ых</w:t>
      </w:r>
      <w:r w:rsidRPr="00403A73">
        <w:rPr>
          <w:kern w:val="2"/>
          <w:sz w:val="28"/>
          <w:szCs w:val="28"/>
        </w:rPr>
        <w:t xml:space="preserve"> услуг (выполнение работ) </w:t>
      </w:r>
      <w:r w:rsidRPr="00403A73">
        <w:rPr>
          <w:kern w:val="2"/>
          <w:sz w:val="28"/>
          <w:szCs w:val="28"/>
        </w:rPr>
        <w:br/>
        <w:t>в отношении муниципальн</w:t>
      </w:r>
      <w:r w:rsidR="005C7B52">
        <w:rPr>
          <w:kern w:val="2"/>
          <w:sz w:val="28"/>
          <w:szCs w:val="28"/>
        </w:rPr>
        <w:t>ого</w:t>
      </w:r>
      <w:r w:rsidRPr="00403A73">
        <w:rPr>
          <w:kern w:val="2"/>
          <w:sz w:val="28"/>
          <w:szCs w:val="28"/>
        </w:rPr>
        <w:t xml:space="preserve"> учреждени</w:t>
      </w:r>
      <w:r w:rsidR="005C7B52">
        <w:rPr>
          <w:kern w:val="2"/>
          <w:sz w:val="28"/>
          <w:szCs w:val="28"/>
        </w:rPr>
        <w:t>я</w:t>
      </w:r>
      <w:r w:rsidRPr="00403A73">
        <w:rPr>
          <w:kern w:val="2"/>
          <w:sz w:val="28"/>
          <w:szCs w:val="28"/>
        </w:rPr>
        <w:t xml:space="preserve"> </w:t>
      </w:r>
      <w:r w:rsidR="005C7B52">
        <w:rPr>
          <w:kern w:val="2"/>
          <w:sz w:val="28"/>
          <w:szCs w:val="28"/>
        </w:rPr>
        <w:t>Красновского сельского поселения</w:t>
      </w:r>
      <w:r w:rsidRPr="00403A73">
        <w:rPr>
          <w:kern w:val="2"/>
          <w:sz w:val="28"/>
          <w:szCs w:val="28"/>
        </w:rPr>
        <w:t xml:space="preserve"> </w:t>
      </w:r>
      <w:r w:rsidRPr="00403A73">
        <w:rPr>
          <w:kern w:val="2"/>
          <w:sz w:val="28"/>
          <w:szCs w:val="28"/>
        </w:rPr>
        <w:br/>
        <w:t>и финансового обеспечения выполнения муниципального задания»</w:t>
      </w:r>
    </w:p>
    <w:p w:rsidR="00403A73" w:rsidRPr="00403A73" w:rsidRDefault="00403A73" w:rsidP="00182EC2">
      <w:pPr>
        <w:jc w:val="both"/>
        <w:rPr>
          <w:kern w:val="2"/>
          <w:sz w:val="28"/>
          <w:szCs w:val="28"/>
        </w:rPr>
      </w:pPr>
    </w:p>
    <w:p w:rsidR="00DF404E" w:rsidRPr="004D241D" w:rsidRDefault="00182EC2" w:rsidP="00182EC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1D20AB">
        <w:rPr>
          <w:rFonts w:eastAsia="Calibri"/>
          <w:sz w:val="28"/>
          <w:szCs w:val="28"/>
          <w:lang w:eastAsia="en-US"/>
        </w:rPr>
        <w:t>1</w:t>
      </w:r>
      <w:r w:rsidR="00DF404E" w:rsidRPr="004D241D">
        <w:rPr>
          <w:rFonts w:eastAsia="Calibri"/>
          <w:sz w:val="28"/>
          <w:szCs w:val="28"/>
          <w:lang w:eastAsia="en-US"/>
        </w:rPr>
        <w:t>. В приложении № 1:</w:t>
      </w:r>
    </w:p>
    <w:p w:rsidR="00DF404E" w:rsidRPr="004D241D" w:rsidRDefault="001D20AB" w:rsidP="00DF40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DF404E" w:rsidRPr="004D241D">
        <w:rPr>
          <w:rFonts w:eastAsia="Calibri"/>
          <w:sz w:val="28"/>
          <w:szCs w:val="28"/>
          <w:lang w:eastAsia="en-US"/>
        </w:rPr>
        <w:t>.1. В разделе 2:</w:t>
      </w:r>
    </w:p>
    <w:p w:rsidR="00DF404E" w:rsidRPr="004D241D" w:rsidRDefault="001D20AB" w:rsidP="00DF40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DF404E" w:rsidRPr="004D241D">
        <w:rPr>
          <w:rFonts w:eastAsia="Calibri"/>
          <w:sz w:val="28"/>
          <w:szCs w:val="28"/>
          <w:lang w:eastAsia="en-US"/>
        </w:rPr>
        <w:t>.1.1. В пункте 2.2:</w:t>
      </w:r>
    </w:p>
    <w:p w:rsidR="00DF404E" w:rsidRPr="004D241D" w:rsidRDefault="00DF404E" w:rsidP="00DF40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41D">
        <w:rPr>
          <w:rFonts w:eastAsia="Calibri"/>
          <w:sz w:val="28"/>
          <w:szCs w:val="28"/>
          <w:lang w:eastAsia="en-US"/>
        </w:rPr>
        <w:t xml:space="preserve">абзац первый после слов «на платной основе» дополнить словами </w:t>
      </w:r>
      <w:r>
        <w:rPr>
          <w:rFonts w:eastAsia="Calibri"/>
          <w:sz w:val="28"/>
          <w:szCs w:val="28"/>
          <w:lang w:eastAsia="en-US"/>
        </w:rPr>
        <w:br/>
      </w:r>
      <w:r w:rsidRPr="004D241D">
        <w:rPr>
          <w:rFonts w:eastAsia="Calibri"/>
          <w:sz w:val="28"/>
          <w:szCs w:val="28"/>
          <w:lang w:eastAsia="en-US"/>
        </w:rPr>
        <w:t>«</w:t>
      </w:r>
      <w:r w:rsidRPr="004D241D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</w:t>
      </w:r>
      <w:r w:rsidR="00190B4E">
        <w:rPr>
          <w:rFonts w:eastAsia="Calibri"/>
          <w:sz w:val="28"/>
          <w:szCs w:val="28"/>
          <w:lang w:eastAsia="en-US"/>
        </w:rPr>
        <w:t>».</w:t>
      </w:r>
    </w:p>
    <w:p w:rsidR="00DF404E" w:rsidRPr="004D241D" w:rsidRDefault="001D20AB" w:rsidP="00DF4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404E" w:rsidRPr="004D241D">
        <w:rPr>
          <w:sz w:val="28"/>
          <w:szCs w:val="28"/>
        </w:rPr>
        <w:t>.1.2. Пункт 2.5 изложить в редакции:</w:t>
      </w:r>
    </w:p>
    <w:p w:rsidR="00DF404E" w:rsidRPr="004D241D" w:rsidRDefault="00DF404E" w:rsidP="00DF4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«2.5.</w:t>
      </w:r>
      <w:r>
        <w:rPr>
          <w:sz w:val="28"/>
          <w:szCs w:val="28"/>
        </w:rPr>
        <w:t> </w:t>
      </w:r>
      <w:r w:rsidRPr="004D241D">
        <w:rPr>
          <w:sz w:val="28"/>
          <w:szCs w:val="28"/>
        </w:rPr>
        <w:t xml:space="preserve">Распределение показателей объема </w:t>
      </w:r>
      <w:r>
        <w:rPr>
          <w:sz w:val="28"/>
          <w:szCs w:val="28"/>
        </w:rPr>
        <w:t>муниципальных услуг</w:t>
      </w:r>
      <w:r w:rsidRPr="004D241D">
        <w:rPr>
          <w:sz w:val="28"/>
          <w:szCs w:val="28"/>
        </w:rPr>
        <w:t xml:space="preserve"> (работ), содержащихся в </w:t>
      </w:r>
      <w:r>
        <w:rPr>
          <w:sz w:val="28"/>
          <w:szCs w:val="28"/>
        </w:rPr>
        <w:t>муниципальном</w:t>
      </w:r>
      <w:r w:rsidRPr="004D241D">
        <w:rPr>
          <w:sz w:val="28"/>
          <w:szCs w:val="28"/>
        </w:rPr>
        <w:t xml:space="preserve"> задании, утвержденном </w:t>
      </w:r>
      <w:r>
        <w:rPr>
          <w:sz w:val="28"/>
          <w:szCs w:val="28"/>
        </w:rPr>
        <w:t>муниципальному</w:t>
      </w:r>
      <w:r w:rsidRPr="004D241D">
        <w:rPr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>
        <w:rPr>
          <w:sz w:val="28"/>
          <w:szCs w:val="28"/>
        </w:rPr>
        <w:t>муниципальным</w:t>
      </w:r>
      <w:r w:rsidRPr="004D241D">
        <w:rPr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</w:t>
      </w:r>
      <w:r w:rsidR="00190B4E">
        <w:rPr>
          <w:sz w:val="28"/>
          <w:szCs w:val="28"/>
        </w:rPr>
        <w:t xml:space="preserve"> положениями настоящего раздела</w:t>
      </w:r>
      <w:r w:rsidRPr="004D241D">
        <w:rPr>
          <w:sz w:val="28"/>
          <w:szCs w:val="28"/>
        </w:rPr>
        <w:t>».</w:t>
      </w:r>
    </w:p>
    <w:p w:rsidR="00DF404E" w:rsidRPr="004D241D" w:rsidRDefault="001D20AB" w:rsidP="00DF4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404E" w:rsidRPr="004D241D">
        <w:rPr>
          <w:sz w:val="28"/>
          <w:szCs w:val="28"/>
        </w:rPr>
        <w:t>.1.3. Пункт 2.6 изложить в редакции:</w:t>
      </w:r>
    </w:p>
    <w:p w:rsidR="00DF404E" w:rsidRPr="004D241D" w:rsidRDefault="00DF404E" w:rsidP="00DF404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D241D">
        <w:rPr>
          <w:sz w:val="28"/>
          <w:szCs w:val="28"/>
        </w:rPr>
        <w:t>«2.6.</w:t>
      </w:r>
      <w:r>
        <w:rPr>
          <w:sz w:val="28"/>
          <w:szCs w:val="28"/>
        </w:rPr>
        <w:t> </w:t>
      </w:r>
      <w:r>
        <w:rPr>
          <w:rFonts w:eastAsia="Calibri"/>
          <w:kern w:val="2"/>
          <w:sz w:val="28"/>
          <w:szCs w:val="28"/>
          <w:lang w:eastAsia="en-US"/>
        </w:rPr>
        <w:t>Муниципальное задание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 на оказание </w:t>
      </w:r>
      <w:r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 учреждениями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 услуг физическим и  юридическим лицам, выполнение работ </w:t>
      </w:r>
      <w:r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 учреждениями формируется в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4D241D">
        <w:rPr>
          <w:rFonts w:eastAsia="Calibri"/>
          <w:kern w:val="2"/>
          <w:sz w:val="28"/>
          <w:szCs w:val="28"/>
          <w:lang w:eastAsia="en-US"/>
        </w:rPr>
        <w:t>соответствии с общероссийскими базовыми (отраслевыми) перечнями (классификаторами) муниципальных услуг (далее – общероссийские базовые (отраслевые) перечни), а также в соответствии с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4D241D">
        <w:rPr>
          <w:rFonts w:eastAsia="Calibri"/>
          <w:kern w:val="2"/>
          <w:sz w:val="28"/>
          <w:szCs w:val="28"/>
          <w:lang w:eastAsia="en-US"/>
        </w:rPr>
        <w:t xml:space="preserve">региональным перечнем (классификатором) муниципальных услуг, не включенных в общероссийские базовые (отраслевые) перечни (классификаторы) муниципальных услуг, и работ (далее – региональный перечень), оказание и выполнение которых предусмотрено нормативными правовыми актами </w:t>
      </w:r>
      <w:r w:rsidR="00190B4E">
        <w:rPr>
          <w:rFonts w:eastAsia="Calibri"/>
          <w:kern w:val="2"/>
          <w:sz w:val="28"/>
          <w:szCs w:val="28"/>
          <w:lang w:eastAsia="en-US"/>
        </w:rPr>
        <w:t>Красновского сельского поселения</w:t>
      </w:r>
      <w:r w:rsidRPr="004D241D">
        <w:rPr>
          <w:sz w:val="28"/>
          <w:szCs w:val="28"/>
        </w:rPr>
        <w:t>».</w:t>
      </w:r>
    </w:p>
    <w:p w:rsidR="00DF404E" w:rsidRPr="004D241D" w:rsidRDefault="001D20AB" w:rsidP="00DF40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DF404E" w:rsidRPr="004D241D">
        <w:rPr>
          <w:sz w:val="28"/>
          <w:szCs w:val="28"/>
        </w:rPr>
        <w:t xml:space="preserve">.2. </w:t>
      </w:r>
      <w:r w:rsidR="00DF404E" w:rsidRPr="004D241D">
        <w:rPr>
          <w:rFonts w:eastAsia="Calibri"/>
          <w:sz w:val="28"/>
          <w:szCs w:val="28"/>
          <w:lang w:eastAsia="en-US"/>
        </w:rPr>
        <w:t>В разделе 3:</w:t>
      </w:r>
    </w:p>
    <w:p w:rsidR="00DF404E" w:rsidRPr="004D241D" w:rsidRDefault="001D20AB" w:rsidP="00DF40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DF404E" w:rsidRPr="004D241D">
        <w:rPr>
          <w:rFonts w:eastAsia="Calibri"/>
          <w:sz w:val="28"/>
          <w:szCs w:val="28"/>
          <w:lang w:eastAsia="en-US"/>
        </w:rPr>
        <w:t>.2.1.</w:t>
      </w:r>
      <w:r w:rsidR="00DF404E">
        <w:rPr>
          <w:rFonts w:eastAsia="Calibri"/>
          <w:sz w:val="28"/>
          <w:szCs w:val="28"/>
          <w:lang w:eastAsia="en-US"/>
        </w:rPr>
        <w:t> </w:t>
      </w:r>
      <w:r w:rsidR="00DF404E" w:rsidRPr="004D241D">
        <w:rPr>
          <w:rFonts w:eastAsia="Calibri"/>
          <w:sz w:val="28"/>
          <w:szCs w:val="28"/>
          <w:lang w:eastAsia="en-US"/>
        </w:rPr>
        <w:t>В подпункте 3.7.1 пункта 3.7 слова «страховых взносов» заменить словами «страховые взносы».</w:t>
      </w:r>
    </w:p>
    <w:p w:rsidR="00DF404E" w:rsidRPr="004D241D" w:rsidRDefault="001D20AB" w:rsidP="00DF40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DF404E" w:rsidRPr="004D241D">
        <w:rPr>
          <w:rFonts w:eastAsia="Calibri"/>
          <w:sz w:val="28"/>
          <w:szCs w:val="28"/>
          <w:lang w:eastAsia="en-US"/>
        </w:rPr>
        <w:t>.2.2. Пункт 3.17 изложить в редакции:</w:t>
      </w:r>
    </w:p>
    <w:p w:rsidR="00DF404E" w:rsidRPr="004D241D" w:rsidRDefault="00DF404E" w:rsidP="00DF404E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rFonts w:eastAsia="Calibri"/>
          <w:sz w:val="28"/>
          <w:szCs w:val="28"/>
          <w:lang w:eastAsia="en-US"/>
        </w:rPr>
        <w:t>«3.17.</w:t>
      </w:r>
      <w:r>
        <w:rPr>
          <w:rFonts w:eastAsia="Calibri"/>
          <w:sz w:val="28"/>
          <w:szCs w:val="28"/>
          <w:lang w:eastAsia="en-US"/>
        </w:rPr>
        <w:t> </w:t>
      </w:r>
      <w:r w:rsidRPr="004D241D">
        <w:rPr>
          <w:sz w:val="28"/>
        </w:rPr>
        <w:t xml:space="preserve">В объем финансового обеспечения выполнения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учреждения.</w:t>
      </w:r>
    </w:p>
    <w:p w:rsidR="00DF404E" w:rsidRPr="004D241D" w:rsidRDefault="00DF404E" w:rsidP="00DF404E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В случае</w:t>
      </w:r>
      <w:r>
        <w:rPr>
          <w:sz w:val="28"/>
        </w:rPr>
        <w:t>,</w:t>
      </w:r>
      <w:r w:rsidRPr="004D241D">
        <w:rPr>
          <w:sz w:val="28"/>
        </w:rPr>
        <w:t xml:space="preserve"> если </w:t>
      </w:r>
      <w:r>
        <w:rPr>
          <w:sz w:val="28"/>
        </w:rPr>
        <w:t>муниципальное</w:t>
      </w:r>
      <w:r w:rsidRPr="004D241D">
        <w:rPr>
          <w:sz w:val="28"/>
        </w:rPr>
        <w:t xml:space="preserve"> бюджетное и автономное учреждение оказывает </w:t>
      </w:r>
      <w:r>
        <w:rPr>
          <w:sz w:val="28"/>
        </w:rPr>
        <w:t>муниципальные</w:t>
      </w:r>
      <w:r w:rsidRPr="004D241D">
        <w:rPr>
          <w:sz w:val="28"/>
        </w:rPr>
        <w:t xml:space="preserve"> услуги (выполняет работы) для физических и </w:t>
      </w:r>
      <w:r w:rsidRPr="004D241D">
        <w:rPr>
          <w:sz w:val="28"/>
        </w:rPr>
        <w:lastRenderedPageBreak/>
        <w:t xml:space="preserve">юридических лиц за плату, а также осуществляет иную приносящую доход деятельность (далее </w:t>
      </w:r>
      <w:r>
        <w:rPr>
          <w:sz w:val="28"/>
        </w:rPr>
        <w:t>–</w:t>
      </w:r>
      <w:r w:rsidRPr="004D241D">
        <w:rPr>
          <w:sz w:val="28"/>
        </w:rPr>
        <w:t xml:space="preserve"> платная деятельность) сверх установленного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задания, исходя из объемов субсидии, полученной из бюджета</w:t>
      </w:r>
      <w:r>
        <w:rPr>
          <w:sz w:val="28"/>
        </w:rPr>
        <w:t xml:space="preserve"> </w:t>
      </w:r>
      <w:r w:rsidR="00F90CE7">
        <w:rPr>
          <w:sz w:val="28"/>
        </w:rPr>
        <w:t>Красновского сельского поселения</w:t>
      </w:r>
      <w:r w:rsidRPr="004D241D">
        <w:rPr>
          <w:sz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 (далее </w:t>
      </w:r>
      <w:r>
        <w:rPr>
          <w:sz w:val="28"/>
        </w:rPr>
        <w:t>–</w:t>
      </w:r>
      <w:r w:rsidRPr="004D241D">
        <w:rPr>
          <w:sz w:val="28"/>
        </w:rPr>
        <w:t xml:space="preserve"> субсидия) и доходов платной деятельности, исходя из указанных поступлений, полученных в отчетном финансовом году (далее </w:t>
      </w:r>
      <w:r>
        <w:rPr>
          <w:sz w:val="28"/>
        </w:rPr>
        <w:t>–</w:t>
      </w:r>
      <w:r w:rsidRPr="004D241D">
        <w:rPr>
          <w:sz w:val="28"/>
        </w:rPr>
        <w:t xml:space="preserve"> коэффициент платной деятельности).</w:t>
      </w:r>
    </w:p>
    <w:p w:rsidR="00DF404E" w:rsidRPr="004D241D" w:rsidRDefault="00DF404E" w:rsidP="00DF404E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>При расчете коэффициента платной деятельности не учитываются поступления в виде целевых субсидий, предоставляемых из бюджета</w:t>
      </w:r>
      <w:r>
        <w:rPr>
          <w:sz w:val="28"/>
        </w:rPr>
        <w:t xml:space="preserve"> </w:t>
      </w:r>
      <w:r w:rsidR="00F90CE7">
        <w:rPr>
          <w:sz w:val="28"/>
        </w:rPr>
        <w:t>Красновского сельского поселения</w:t>
      </w:r>
      <w:r w:rsidRPr="004D241D">
        <w:rPr>
          <w:sz w:val="28"/>
        </w:rPr>
        <w:t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областного имущества, переданного в аренду (безвозмездное пользование).».</w:t>
      </w:r>
    </w:p>
    <w:p w:rsidR="00DF404E" w:rsidRPr="004D241D" w:rsidRDefault="001D20AB" w:rsidP="00DF404E">
      <w:pPr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DF404E" w:rsidRPr="004D241D">
        <w:rPr>
          <w:sz w:val="28"/>
        </w:rPr>
        <w:t>.2.3. В пункте 3.19 слова «среднего значения» исключить.</w:t>
      </w:r>
    </w:p>
    <w:p w:rsidR="00DF404E" w:rsidRPr="004D241D" w:rsidRDefault="001D20AB" w:rsidP="00DF404E">
      <w:pPr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DF404E" w:rsidRPr="004D241D">
        <w:rPr>
          <w:sz w:val="28"/>
        </w:rPr>
        <w:t>.2.4. Пункт 3.24 изложить в редакции:</w:t>
      </w:r>
    </w:p>
    <w:p w:rsidR="00DF404E" w:rsidRPr="004D241D" w:rsidRDefault="00DF404E" w:rsidP="00DF40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sz w:val="28"/>
          <w:szCs w:val="28"/>
        </w:rPr>
        <w:t>«3.24.</w:t>
      </w:r>
      <w:r>
        <w:rPr>
          <w:sz w:val="28"/>
          <w:szCs w:val="28"/>
        </w:rPr>
        <w:t> </w:t>
      </w:r>
      <w:r w:rsidRPr="004D241D">
        <w:rPr>
          <w:kern w:val="2"/>
          <w:sz w:val="28"/>
          <w:szCs w:val="28"/>
        </w:rPr>
        <w:t xml:space="preserve">Уменьшение объема субсидии в течение срока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задания.</w:t>
      </w:r>
    </w:p>
    <w:p w:rsidR="00DF404E" w:rsidRPr="004D241D" w:rsidRDefault="00DF404E" w:rsidP="00DF40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осуществляется (при необходимости) в случае внесения изменений в нормативные правовые акты </w:t>
      </w:r>
      <w:r w:rsidR="00F90CE7">
        <w:rPr>
          <w:kern w:val="2"/>
          <w:sz w:val="28"/>
          <w:szCs w:val="28"/>
        </w:rPr>
        <w:t>Красновского сельского поселения</w:t>
      </w:r>
      <w:r w:rsidRPr="004D241D">
        <w:rPr>
          <w:kern w:val="2"/>
          <w:sz w:val="28"/>
          <w:szCs w:val="28"/>
        </w:rPr>
        <w:t xml:space="preserve">, устанавливающие в том числе размеры выплат работникам (отдельным категориям работников)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бюджетных и автономных учреждений, непосредственно связанных с оказанием </w:t>
      </w:r>
      <w:r>
        <w:rPr>
          <w:kern w:val="2"/>
          <w:sz w:val="28"/>
          <w:szCs w:val="28"/>
        </w:rPr>
        <w:t>муниципальной</w:t>
      </w:r>
      <w:r w:rsidRPr="004D241D">
        <w:rPr>
          <w:kern w:val="2"/>
          <w:sz w:val="28"/>
          <w:szCs w:val="28"/>
        </w:rPr>
        <w:t xml:space="preserve"> услуги (выполнением работы), приводящих к изменению объема финансового обеспечения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задания.</w:t>
      </w:r>
    </w:p>
    <w:p w:rsidR="00DF404E" w:rsidRPr="004D241D" w:rsidRDefault="00DF404E" w:rsidP="00DF40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Объем субсидии может быть увеличен в течение срока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DF404E" w:rsidRPr="004D241D" w:rsidRDefault="00DF404E" w:rsidP="00DF40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При досрочном прекращении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по установленным в нем основаниям неиспользованные остатки субсидии в размере, соответствующем показателям, характеризующим объем не</w:t>
      </w:r>
      <w:r w:rsidR="00F90CE7">
        <w:rPr>
          <w:kern w:val="2"/>
          <w:sz w:val="28"/>
          <w:szCs w:val="28"/>
        </w:rPr>
        <w:t xml:space="preserve"> </w:t>
      </w:r>
      <w:r w:rsidRPr="004D241D">
        <w:rPr>
          <w:kern w:val="2"/>
          <w:sz w:val="28"/>
          <w:szCs w:val="28"/>
        </w:rPr>
        <w:t xml:space="preserve">оказанных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услуг (невыполненных работ), подлежат перечислению в установленном порядке </w:t>
      </w:r>
      <w:r>
        <w:rPr>
          <w:kern w:val="2"/>
          <w:sz w:val="28"/>
          <w:szCs w:val="28"/>
        </w:rPr>
        <w:t>муниципальными</w:t>
      </w:r>
      <w:r w:rsidRPr="004D241D">
        <w:rPr>
          <w:kern w:val="2"/>
          <w:sz w:val="28"/>
          <w:szCs w:val="28"/>
        </w:rPr>
        <w:t xml:space="preserve"> бюджетными или автономными учреждениями в бюджет</w:t>
      </w:r>
      <w:r>
        <w:rPr>
          <w:kern w:val="2"/>
          <w:sz w:val="28"/>
          <w:szCs w:val="28"/>
        </w:rPr>
        <w:t xml:space="preserve"> </w:t>
      </w:r>
      <w:r w:rsidR="00F90CE7">
        <w:rPr>
          <w:kern w:val="2"/>
          <w:sz w:val="28"/>
          <w:szCs w:val="28"/>
        </w:rPr>
        <w:t>Красновского сельского поселения</w:t>
      </w:r>
      <w:r w:rsidRPr="004D241D">
        <w:rPr>
          <w:kern w:val="2"/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</w:t>
      </w:r>
    </w:p>
    <w:p w:rsidR="00DF404E" w:rsidRPr="004D241D" w:rsidRDefault="00DF404E" w:rsidP="00DF404E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sz w:val="28"/>
        </w:rPr>
        <w:t xml:space="preserve">При досрочном прекращении выполнения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 в</w:t>
      </w:r>
      <w:r>
        <w:rPr>
          <w:sz w:val="28"/>
        </w:rPr>
        <w:t> </w:t>
      </w:r>
      <w:r w:rsidRPr="004D241D">
        <w:rPr>
          <w:sz w:val="28"/>
        </w:rPr>
        <w:t xml:space="preserve">связи с реорганизацией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бюджетного или автономного </w:t>
      </w:r>
      <w:r w:rsidRPr="004D241D">
        <w:rPr>
          <w:sz w:val="28"/>
        </w:rPr>
        <w:lastRenderedPageBreak/>
        <w:t xml:space="preserve">учреждения неиспользованные остатки субсидии подлежат перечислению соответствующим </w:t>
      </w:r>
      <w:r>
        <w:rPr>
          <w:sz w:val="28"/>
        </w:rPr>
        <w:t>муниципальным</w:t>
      </w:r>
      <w:r w:rsidRPr="004D241D">
        <w:rPr>
          <w:sz w:val="28"/>
        </w:rPr>
        <w:t xml:space="preserve"> бюджетным и автономным учреждениям, являющимся правопреемниками.».</w:t>
      </w:r>
    </w:p>
    <w:p w:rsidR="00DF404E" w:rsidRPr="004D241D" w:rsidRDefault="001D20AB" w:rsidP="00DF404E">
      <w:pPr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DF404E" w:rsidRPr="004D241D">
        <w:rPr>
          <w:sz w:val="28"/>
        </w:rPr>
        <w:t>.2.5. Пункт 3.27 изложить в редакции:</w:t>
      </w:r>
    </w:p>
    <w:p w:rsidR="00DF404E" w:rsidRPr="004D241D" w:rsidRDefault="00DF404E" w:rsidP="00DF40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sz w:val="28"/>
          <w:szCs w:val="28"/>
        </w:rPr>
        <w:t>«3.2</w:t>
      </w:r>
      <w:r w:rsidR="00F90CE7">
        <w:rPr>
          <w:sz w:val="28"/>
          <w:szCs w:val="28"/>
        </w:rPr>
        <w:t>6</w:t>
      </w:r>
      <w:r w:rsidRPr="004D241D">
        <w:rPr>
          <w:sz w:val="28"/>
          <w:szCs w:val="28"/>
        </w:rPr>
        <w:t>.</w:t>
      </w:r>
      <w:r w:rsidRPr="004D241D">
        <w:t xml:space="preserve"> </w:t>
      </w:r>
      <w:r w:rsidRPr="004D241D">
        <w:rPr>
          <w:kern w:val="2"/>
          <w:sz w:val="28"/>
          <w:szCs w:val="28"/>
        </w:rPr>
        <w:t xml:space="preserve">Перечисление субсидии осуществляется в соответствии с </w:t>
      </w:r>
      <w:hyperlink r:id="rId7" w:history="1">
        <w:r w:rsidRPr="004D241D">
          <w:rPr>
            <w:kern w:val="2"/>
            <w:sz w:val="28"/>
            <w:szCs w:val="28"/>
          </w:rPr>
          <w:t>графиком</w:t>
        </w:r>
      </w:hyperlink>
      <w:r w:rsidRPr="004D241D">
        <w:rPr>
          <w:kern w:val="2"/>
          <w:sz w:val="28"/>
          <w:szCs w:val="28"/>
        </w:rPr>
        <w:t xml:space="preserve">, содержащимся в Соглашении или правовом акте, указанном в </w:t>
      </w:r>
      <w:hyperlink r:id="rId8" w:history="1">
        <w:r w:rsidRPr="004D241D">
          <w:rPr>
            <w:kern w:val="2"/>
            <w:sz w:val="28"/>
            <w:szCs w:val="28"/>
          </w:rPr>
          <w:t>пункте 3.23</w:t>
        </w:r>
      </w:hyperlink>
      <w:r w:rsidRPr="004D241D">
        <w:rPr>
          <w:kern w:val="2"/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DF404E" w:rsidRPr="004D241D" w:rsidRDefault="00DF404E" w:rsidP="00DF40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DF404E" w:rsidRPr="004D241D" w:rsidRDefault="00DF404E" w:rsidP="00DF40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50 процентов годового размера субсидии в течение первого полугодия;</w:t>
      </w:r>
    </w:p>
    <w:p w:rsidR="00DF404E" w:rsidRPr="004D241D" w:rsidRDefault="00DF404E" w:rsidP="00DF40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75 процентов годового размера субсидии в течение 9 месяцев.</w:t>
      </w:r>
    </w:p>
    <w:p w:rsidR="00DF404E" w:rsidRPr="004D241D" w:rsidRDefault="00DF404E" w:rsidP="00DF404E">
      <w:pPr>
        <w:suppressAutoHyphens/>
        <w:autoSpaceDE w:val="0"/>
        <w:autoSpaceDN w:val="0"/>
        <w:adjustRightInd w:val="0"/>
        <w:ind w:firstLine="709"/>
        <w:jc w:val="both"/>
        <w:rPr>
          <w:strike/>
          <w:kern w:val="2"/>
          <w:sz w:val="28"/>
          <w:szCs w:val="28"/>
        </w:rPr>
      </w:pPr>
      <w:r w:rsidRPr="004D241D">
        <w:rPr>
          <w:sz w:val="28"/>
          <w:szCs w:val="28"/>
        </w:rPr>
        <w:t>Перечисление платежа, завершающего выплату субсидии, в IV квартале должно осуществляться после предоставления в срок, установленный в</w:t>
      </w:r>
      <w:r>
        <w:rPr>
          <w:sz w:val="28"/>
          <w:szCs w:val="28"/>
        </w:rPr>
        <w:t> муниципальном</w:t>
      </w:r>
      <w:r w:rsidRPr="004D241D">
        <w:rPr>
          <w:sz w:val="28"/>
          <w:szCs w:val="28"/>
        </w:rPr>
        <w:t xml:space="preserve"> задании, </w:t>
      </w:r>
      <w:r>
        <w:rPr>
          <w:sz w:val="28"/>
          <w:szCs w:val="28"/>
        </w:rPr>
        <w:t>муниципальным</w:t>
      </w:r>
      <w:r w:rsidRPr="004D241D">
        <w:rPr>
          <w:sz w:val="28"/>
          <w:szCs w:val="28"/>
        </w:rPr>
        <w:t xml:space="preserve"> бюджетным или автономным учреждением предварительного отчета о выполнении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 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услуг за соответствующий финансовый год, составленного по форме, аналогичной форме отчета о выполнении </w:t>
      </w:r>
      <w:r>
        <w:rPr>
          <w:sz w:val="28"/>
          <w:szCs w:val="28"/>
        </w:rPr>
        <w:t>муниципального</w:t>
      </w:r>
      <w:r w:rsidRPr="004D241D">
        <w:rPr>
          <w:sz w:val="28"/>
          <w:szCs w:val="28"/>
        </w:rPr>
        <w:t xml:space="preserve"> задания, предусмотренной приложением № 2 к настоящему Положению.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>муниципальных</w:t>
      </w:r>
      <w:r w:rsidRPr="004D241D">
        <w:rPr>
          <w:sz w:val="28"/>
          <w:szCs w:val="28"/>
        </w:rPr>
        <w:t xml:space="preserve"> услуг, указанные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>в предварительном отчете, меньше показателей, установленных в</w:t>
      </w:r>
      <w:r>
        <w:rPr>
          <w:sz w:val="28"/>
          <w:szCs w:val="28"/>
        </w:rPr>
        <w:t> муниципальном</w:t>
      </w:r>
      <w:r w:rsidRPr="004D241D">
        <w:rPr>
          <w:sz w:val="28"/>
          <w:szCs w:val="28"/>
        </w:rPr>
        <w:t xml:space="preserve"> задании (с учетом допустимых (возможных) отклонений),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 xml:space="preserve">то </w:t>
      </w:r>
      <w:r>
        <w:rPr>
          <w:sz w:val="28"/>
          <w:szCs w:val="28"/>
        </w:rPr>
        <w:t>муниципальное</w:t>
      </w:r>
      <w:r w:rsidRPr="004D241D">
        <w:rPr>
          <w:sz w:val="28"/>
          <w:szCs w:val="28"/>
        </w:rPr>
        <w:t xml:space="preserve"> задание подлежит уточнению в соответствии с указанными </w:t>
      </w:r>
      <w:r>
        <w:rPr>
          <w:sz w:val="28"/>
          <w:szCs w:val="28"/>
        </w:rPr>
        <w:br/>
      </w:r>
      <w:r w:rsidRPr="004D241D">
        <w:rPr>
          <w:sz w:val="28"/>
          <w:szCs w:val="28"/>
        </w:rPr>
        <w:t>в предварительном отчете показателями.</w:t>
      </w:r>
    </w:p>
    <w:p w:rsidR="00DF404E" w:rsidRPr="004D241D" w:rsidRDefault="00DF404E" w:rsidP="00DF404E">
      <w:pPr>
        <w:keepNext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Требования, установленные настоящим пунктом, не распространяются:</w:t>
      </w:r>
    </w:p>
    <w:p w:rsidR="00DF404E" w:rsidRPr="004D241D" w:rsidRDefault="00DF404E" w:rsidP="00DF40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</w:t>
      </w:r>
      <w:r>
        <w:rPr>
          <w:kern w:val="2"/>
          <w:sz w:val="28"/>
          <w:szCs w:val="28"/>
        </w:rPr>
        <w:t>муниципальное</w:t>
      </w:r>
      <w:r w:rsidRPr="004D241D">
        <w:rPr>
          <w:kern w:val="2"/>
          <w:sz w:val="28"/>
          <w:szCs w:val="28"/>
        </w:rPr>
        <w:t xml:space="preserve">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DF404E" w:rsidRPr="004D241D" w:rsidRDefault="00DF404E" w:rsidP="00DF40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</w:t>
      </w:r>
      <w:r>
        <w:rPr>
          <w:kern w:val="2"/>
          <w:sz w:val="28"/>
          <w:szCs w:val="28"/>
        </w:rPr>
        <w:t>муниципальное</w:t>
      </w:r>
      <w:r w:rsidRPr="004D241D">
        <w:rPr>
          <w:kern w:val="2"/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мероприятия;</w:t>
      </w:r>
    </w:p>
    <w:p w:rsidR="00DF404E" w:rsidRPr="004D241D" w:rsidRDefault="00DF404E" w:rsidP="00DF40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 xml:space="preserve">на предоставление субсидии в части выплат в рамках указов Президента Российской Федерации от 07.05.2012 </w:t>
      </w:r>
      <w:hyperlink r:id="rId9" w:history="1">
        <w:r w:rsidRPr="004D241D">
          <w:rPr>
            <w:kern w:val="2"/>
            <w:sz w:val="28"/>
            <w:szCs w:val="28"/>
          </w:rPr>
          <w:t>№ 597</w:t>
        </w:r>
      </w:hyperlink>
      <w:r w:rsidRPr="004D241D">
        <w:rPr>
          <w:kern w:val="2"/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0" w:history="1">
        <w:r w:rsidRPr="004D241D">
          <w:rPr>
            <w:kern w:val="2"/>
            <w:sz w:val="28"/>
            <w:szCs w:val="28"/>
          </w:rPr>
          <w:t>№ 761</w:t>
        </w:r>
      </w:hyperlink>
      <w:r w:rsidRPr="004D241D">
        <w:rPr>
          <w:kern w:val="2"/>
          <w:sz w:val="28"/>
          <w:szCs w:val="28"/>
        </w:rPr>
        <w:t xml:space="preserve"> «О Национальной стратегии действий в интересах детей на 2012 – 2017 годы» и от 28.12.2012 </w:t>
      </w:r>
      <w:r>
        <w:rPr>
          <w:kern w:val="2"/>
          <w:sz w:val="28"/>
          <w:szCs w:val="28"/>
        </w:rPr>
        <w:br/>
      </w:r>
      <w:hyperlink r:id="rId11" w:history="1">
        <w:r w:rsidRPr="004D241D">
          <w:rPr>
            <w:kern w:val="2"/>
            <w:sz w:val="28"/>
            <w:szCs w:val="28"/>
          </w:rPr>
          <w:t>№ 1688</w:t>
        </w:r>
      </w:hyperlink>
      <w:r w:rsidRPr="004D241D">
        <w:rPr>
          <w:kern w:val="2"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DF404E" w:rsidRPr="004D241D" w:rsidRDefault="00DF404E" w:rsidP="00DF40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41D">
        <w:rPr>
          <w:rFonts w:eastAsia="Calibri"/>
          <w:bCs/>
          <w:sz w:val="28"/>
          <w:szCs w:val="28"/>
          <w:lang w:eastAsia="en-US"/>
        </w:rPr>
        <w:t xml:space="preserve">на </w:t>
      </w:r>
      <w:r>
        <w:rPr>
          <w:rFonts w:eastAsia="Calibri"/>
          <w:bCs/>
          <w:sz w:val="28"/>
          <w:szCs w:val="28"/>
          <w:lang w:eastAsia="en-US"/>
        </w:rPr>
        <w:t>муниципальное</w:t>
      </w:r>
      <w:r w:rsidRPr="004D241D">
        <w:rPr>
          <w:rFonts w:eastAsia="Calibri"/>
          <w:bCs/>
          <w:sz w:val="28"/>
          <w:szCs w:val="28"/>
          <w:lang w:eastAsia="en-US"/>
        </w:rPr>
        <w:t xml:space="preserve"> бюджетное или автономное учреждение, оказывающее </w:t>
      </w:r>
      <w:r>
        <w:rPr>
          <w:rFonts w:eastAsia="Calibri"/>
          <w:bCs/>
          <w:sz w:val="28"/>
          <w:szCs w:val="28"/>
          <w:lang w:eastAsia="en-US"/>
        </w:rPr>
        <w:t>муниципальные</w:t>
      </w:r>
      <w:r w:rsidRPr="004D241D">
        <w:rPr>
          <w:rFonts w:eastAsia="Calibri"/>
          <w:bCs/>
          <w:sz w:val="28"/>
          <w:szCs w:val="28"/>
          <w:lang w:eastAsia="en-US"/>
        </w:rPr>
        <w:t xml:space="preserve">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>
        <w:rPr>
          <w:rFonts w:eastAsia="Calibri"/>
          <w:bCs/>
          <w:sz w:val="28"/>
          <w:szCs w:val="28"/>
          <w:lang w:eastAsia="en-US"/>
        </w:rPr>
        <w:t>муниципальных</w:t>
      </w:r>
      <w:r w:rsidRPr="004D241D">
        <w:rPr>
          <w:rFonts w:eastAsia="Calibri"/>
          <w:bCs/>
          <w:sz w:val="28"/>
          <w:szCs w:val="28"/>
          <w:lang w:eastAsia="en-US"/>
        </w:rPr>
        <w:t xml:space="preserve"> бюджетных и автономных учреждений, не установлено иное.</w:t>
      </w:r>
    </w:p>
    <w:p w:rsidR="00DF404E" w:rsidRPr="004D241D" w:rsidRDefault="00DF404E" w:rsidP="00DF40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lastRenderedPageBreak/>
        <w:t xml:space="preserve">Предварительный отчет об исполнении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в части работ за соответствующий финансовый год, указанный в абзаце пятом настоящего пункта, представляется </w:t>
      </w:r>
      <w:r>
        <w:rPr>
          <w:kern w:val="2"/>
          <w:sz w:val="28"/>
          <w:szCs w:val="28"/>
        </w:rPr>
        <w:t>муниципальным</w:t>
      </w:r>
      <w:r w:rsidRPr="004D241D">
        <w:rPr>
          <w:kern w:val="2"/>
          <w:sz w:val="28"/>
          <w:szCs w:val="28"/>
        </w:rPr>
        <w:t xml:space="preserve"> бюджетным или автономным учреждением при установлении органом, осуществляющим функции и полномочия учредителя, требования о его представлении в </w:t>
      </w:r>
      <w:r>
        <w:rPr>
          <w:kern w:val="2"/>
          <w:sz w:val="28"/>
          <w:szCs w:val="28"/>
        </w:rPr>
        <w:t>муниципальном</w:t>
      </w:r>
      <w:r w:rsidRPr="004D241D">
        <w:rPr>
          <w:kern w:val="2"/>
          <w:sz w:val="28"/>
          <w:szCs w:val="28"/>
        </w:rPr>
        <w:t xml:space="preserve"> задании.».</w:t>
      </w:r>
    </w:p>
    <w:p w:rsidR="00DF404E" w:rsidRPr="004D241D" w:rsidRDefault="001D20AB" w:rsidP="00DF404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DF404E" w:rsidRPr="004D241D">
        <w:rPr>
          <w:kern w:val="2"/>
          <w:sz w:val="28"/>
          <w:szCs w:val="28"/>
        </w:rPr>
        <w:t>.2.6. Пункт 3.28 дополнить абзацем следующего содержания:</w:t>
      </w:r>
    </w:p>
    <w:p w:rsidR="00DF404E" w:rsidRPr="004D241D" w:rsidRDefault="00DF404E" w:rsidP="00DF404E">
      <w:pPr>
        <w:autoSpaceDE w:val="0"/>
        <w:autoSpaceDN w:val="0"/>
        <w:ind w:firstLine="709"/>
        <w:jc w:val="both"/>
        <w:rPr>
          <w:sz w:val="28"/>
        </w:rPr>
      </w:pPr>
      <w:r w:rsidRPr="004D241D">
        <w:rPr>
          <w:kern w:val="2"/>
          <w:sz w:val="28"/>
          <w:szCs w:val="28"/>
        </w:rPr>
        <w:t>«</w:t>
      </w:r>
      <w:r w:rsidRPr="004D241D">
        <w:rPr>
          <w:sz w:val="28"/>
        </w:rPr>
        <w:t>В случае</w:t>
      </w:r>
      <w:r>
        <w:rPr>
          <w:sz w:val="28"/>
        </w:rPr>
        <w:t>,</w:t>
      </w:r>
      <w:r w:rsidRPr="004D241D">
        <w:rPr>
          <w:sz w:val="28"/>
        </w:rPr>
        <w:t xml:space="preserve"> если органом, осуществляющим функции и полномочия учредителя в отношении </w:t>
      </w:r>
      <w:r>
        <w:rPr>
          <w:sz w:val="28"/>
        </w:rPr>
        <w:t>муниципальных</w:t>
      </w:r>
      <w:r w:rsidRPr="004D241D">
        <w:rPr>
          <w:sz w:val="28"/>
        </w:rPr>
        <w:t xml:space="preserve"> бюджетных или автономных учреждений, главным распорядителем средств бюджета</w:t>
      </w:r>
      <w:r>
        <w:rPr>
          <w:sz w:val="28"/>
        </w:rPr>
        <w:t xml:space="preserve"> </w:t>
      </w:r>
      <w:r w:rsidR="00CE6942">
        <w:rPr>
          <w:sz w:val="28"/>
        </w:rPr>
        <w:t>Красновского сельского поселения</w:t>
      </w:r>
      <w:r w:rsidRPr="004D241D">
        <w:rPr>
          <w:sz w:val="28"/>
        </w:rPr>
        <w:t xml:space="preserve">, в ведении которого находятся </w:t>
      </w:r>
      <w:r>
        <w:rPr>
          <w:sz w:val="28"/>
        </w:rPr>
        <w:t>муниципальные</w:t>
      </w:r>
      <w:r w:rsidRPr="004D241D">
        <w:rPr>
          <w:sz w:val="28"/>
        </w:rPr>
        <w:t xml:space="preserve"> казенные учреждения, предусмотрено представление отчета о выполнении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 в части, касающейся показателей объема оказания </w:t>
      </w:r>
      <w:r>
        <w:rPr>
          <w:sz w:val="28"/>
        </w:rPr>
        <w:t>муниципальных</w:t>
      </w:r>
      <w:r w:rsidRPr="004D241D">
        <w:rPr>
          <w:sz w:val="28"/>
        </w:rPr>
        <w:t xml:space="preserve"> услуг (выполнения работ), на иную дату (ежемесячно, ежеквартально), показатели отчета формируются на отчетную дату нарастающим итогом с начала года. При этом орган, осуществляющий функции и полномочия учредителя в отношении </w:t>
      </w:r>
      <w:r>
        <w:rPr>
          <w:sz w:val="28"/>
        </w:rPr>
        <w:t>муниципальных</w:t>
      </w:r>
      <w:r w:rsidRPr="004D241D">
        <w:rPr>
          <w:sz w:val="28"/>
        </w:rPr>
        <w:t xml:space="preserve"> бюджетных или автономных учреждений, и главный распорядитель средств бюджета</w:t>
      </w:r>
      <w:r>
        <w:rPr>
          <w:sz w:val="28"/>
        </w:rPr>
        <w:t xml:space="preserve"> Тарасовского района</w:t>
      </w:r>
      <w:r w:rsidRPr="004D241D">
        <w:rPr>
          <w:sz w:val="28"/>
        </w:rPr>
        <w:t xml:space="preserve">, в ведении которого находятся </w:t>
      </w:r>
      <w:r>
        <w:rPr>
          <w:sz w:val="28"/>
        </w:rPr>
        <w:t>муниципальные</w:t>
      </w:r>
      <w:r w:rsidRPr="004D241D">
        <w:rPr>
          <w:sz w:val="28"/>
        </w:rPr>
        <w:t xml:space="preserve"> казенные учреждения,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>
        <w:rPr>
          <w:sz w:val="28"/>
        </w:rPr>
        <w:t>муниципальных</w:t>
      </w:r>
      <w:r w:rsidRPr="004D241D">
        <w:rPr>
          <w:sz w:val="28"/>
        </w:rPr>
        <w:t xml:space="preserve"> услуг (выполнения работ) или в натуральных показателях как для </w:t>
      </w:r>
      <w:r>
        <w:rPr>
          <w:sz w:val="28"/>
        </w:rPr>
        <w:t>муниципального</w:t>
      </w:r>
      <w:r w:rsidRPr="004D241D">
        <w:rPr>
          <w:sz w:val="28"/>
        </w:rPr>
        <w:t xml:space="preserve"> задания в целом, так и относительно его части (с учетом неравномерного процесса их оказания (выполнения).».</w:t>
      </w:r>
    </w:p>
    <w:p w:rsidR="00DF404E" w:rsidRDefault="00182EC2" w:rsidP="00DF40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</w:t>
      </w:r>
      <w:r w:rsidR="00DF404E" w:rsidRPr="004D241D">
        <w:rPr>
          <w:rFonts w:eastAsia="Calibri"/>
          <w:bCs/>
          <w:sz w:val="28"/>
          <w:szCs w:val="28"/>
          <w:lang w:eastAsia="en-US"/>
        </w:rPr>
        <w:t xml:space="preserve">.3. </w:t>
      </w:r>
      <w:hyperlink r:id="rId12" w:history="1">
        <w:r w:rsidR="00DF404E" w:rsidRPr="004D241D">
          <w:rPr>
            <w:rFonts w:eastAsia="Calibri"/>
            <w:bCs/>
            <w:sz w:val="28"/>
            <w:szCs w:val="28"/>
            <w:lang w:eastAsia="en-US"/>
          </w:rPr>
          <w:t>Приложение № 1</w:t>
        </w:r>
      </w:hyperlink>
      <w:r w:rsidR="00DF404E" w:rsidRPr="004D241D">
        <w:rPr>
          <w:rFonts w:eastAsia="Calibri"/>
          <w:bCs/>
          <w:sz w:val="28"/>
          <w:szCs w:val="28"/>
          <w:lang w:eastAsia="en-US"/>
        </w:rPr>
        <w:t xml:space="preserve"> </w:t>
      </w:r>
      <w:r w:rsidR="00A42C3F">
        <w:rPr>
          <w:rFonts w:eastAsia="Calibri"/>
          <w:bCs/>
          <w:sz w:val="28"/>
          <w:szCs w:val="28"/>
          <w:lang w:eastAsia="en-US"/>
        </w:rPr>
        <w:t xml:space="preserve">к Положению </w:t>
      </w:r>
      <w:r w:rsidR="00A42C3F" w:rsidRPr="00A42C3F">
        <w:rPr>
          <w:rFonts w:eastAsia="Calibri"/>
          <w:bCs/>
          <w:sz w:val="28"/>
          <w:szCs w:val="28"/>
          <w:lang w:eastAsia="en-US"/>
        </w:rPr>
        <w:t>о формировании муниципального задания на оказание муниципальных услуг (выполнение работ) в отношении муниципальных учреждений Красновского сельского поселения и финансовом обеспечении выполнения муниципального задания</w:t>
      </w:r>
      <w:r w:rsidR="00A42C3F">
        <w:rPr>
          <w:rFonts w:eastAsia="Calibri"/>
          <w:bCs/>
          <w:sz w:val="28"/>
          <w:szCs w:val="28"/>
          <w:lang w:eastAsia="en-US"/>
        </w:rPr>
        <w:t xml:space="preserve"> </w:t>
      </w:r>
      <w:r w:rsidR="00DF404E" w:rsidRPr="004D241D">
        <w:rPr>
          <w:rFonts w:eastAsia="Calibri"/>
          <w:bCs/>
          <w:sz w:val="28"/>
          <w:szCs w:val="28"/>
          <w:lang w:eastAsia="en-US"/>
        </w:rPr>
        <w:t xml:space="preserve">изложить в </w:t>
      </w:r>
      <w:r w:rsidR="00A42C3F">
        <w:rPr>
          <w:rFonts w:eastAsia="Calibri"/>
          <w:bCs/>
          <w:sz w:val="28"/>
          <w:szCs w:val="28"/>
          <w:lang w:eastAsia="en-US"/>
        </w:rPr>
        <w:t xml:space="preserve">следующей </w:t>
      </w:r>
      <w:r w:rsidR="00DF404E" w:rsidRPr="004D241D">
        <w:rPr>
          <w:rFonts w:eastAsia="Calibri"/>
          <w:bCs/>
          <w:sz w:val="28"/>
          <w:szCs w:val="28"/>
          <w:lang w:eastAsia="en-US"/>
        </w:rPr>
        <w:t>редакции:</w:t>
      </w:r>
    </w:p>
    <w:p w:rsidR="00DF404E" w:rsidRDefault="00DF404E" w:rsidP="00DF40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F404E" w:rsidRPr="004D241D" w:rsidRDefault="00DF404E" w:rsidP="00DF40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F404E" w:rsidRPr="004D241D" w:rsidRDefault="00DF404E" w:rsidP="00DF404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  <w:sectPr w:rsidR="00DF404E" w:rsidRPr="004D241D" w:rsidSect="00F90CE7">
          <w:footerReference w:type="default" r:id="rId13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DF404E" w:rsidRPr="004D241D" w:rsidRDefault="00DF404E" w:rsidP="00DF404E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lastRenderedPageBreak/>
        <w:t>«Приложение № 1</w:t>
      </w:r>
    </w:p>
    <w:p w:rsidR="00DF404E" w:rsidRPr="004D241D" w:rsidRDefault="00DF404E" w:rsidP="00DF404E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к Положению</w:t>
      </w:r>
    </w:p>
    <w:p w:rsidR="00DF404E" w:rsidRPr="004D241D" w:rsidRDefault="00DF404E" w:rsidP="00DF404E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4D241D">
        <w:rPr>
          <w:kern w:val="2"/>
          <w:sz w:val="28"/>
          <w:szCs w:val="28"/>
        </w:rPr>
        <w:t xml:space="preserve">о формировании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услуг (выполнение работ) в отношении </w:t>
      </w:r>
      <w:r>
        <w:rPr>
          <w:kern w:val="2"/>
          <w:sz w:val="28"/>
          <w:szCs w:val="28"/>
        </w:rPr>
        <w:t>муниципальных</w:t>
      </w:r>
      <w:r w:rsidRPr="004D241D">
        <w:rPr>
          <w:kern w:val="2"/>
          <w:sz w:val="28"/>
          <w:szCs w:val="28"/>
        </w:rPr>
        <w:t xml:space="preserve"> учреждений </w:t>
      </w:r>
      <w:r w:rsidR="00CE6942">
        <w:rPr>
          <w:kern w:val="2"/>
          <w:sz w:val="28"/>
          <w:szCs w:val="28"/>
        </w:rPr>
        <w:t>Красновского сельского поселения</w:t>
      </w:r>
      <w:r w:rsidRPr="004D241D">
        <w:rPr>
          <w:kern w:val="2"/>
          <w:sz w:val="28"/>
          <w:szCs w:val="28"/>
        </w:rPr>
        <w:t xml:space="preserve"> и финансовом обеспечении выполнения </w:t>
      </w:r>
      <w:r>
        <w:rPr>
          <w:kern w:val="2"/>
          <w:sz w:val="28"/>
          <w:szCs w:val="28"/>
        </w:rPr>
        <w:t>муниципального</w:t>
      </w:r>
      <w:r w:rsidRPr="004D241D">
        <w:rPr>
          <w:kern w:val="2"/>
          <w:sz w:val="28"/>
          <w:szCs w:val="28"/>
        </w:rPr>
        <w:t xml:space="preserve"> задания</w:t>
      </w:r>
    </w:p>
    <w:p w:rsidR="00DF404E" w:rsidRPr="004D241D" w:rsidRDefault="00DF404E" w:rsidP="00DF404E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DF404E" w:rsidRPr="004D241D" w:rsidRDefault="00DF404E" w:rsidP="00DF404E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УТВЕРЖДАЮ</w:t>
      </w:r>
    </w:p>
    <w:p w:rsidR="00DF404E" w:rsidRPr="004D241D" w:rsidRDefault="00DF404E" w:rsidP="00DF404E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4D241D">
        <w:rPr>
          <w:color w:val="000000"/>
          <w:kern w:val="2"/>
          <w:sz w:val="28"/>
          <w:szCs w:val="28"/>
        </w:rPr>
        <w:t>Руководитель</w:t>
      </w:r>
    </w:p>
    <w:p w:rsidR="00DF404E" w:rsidRPr="004D241D" w:rsidRDefault="00DF404E" w:rsidP="00DF404E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</w:rPr>
        <w:t xml:space="preserve">(уполномоченное лицо) </w:t>
      </w: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DF404E" w:rsidRPr="004D241D" w:rsidRDefault="00DF404E" w:rsidP="00DF404E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</w:t>
      </w:r>
      <w:r w:rsidRPr="004D241D">
        <w:rPr>
          <w:color w:val="000000"/>
          <w:kern w:val="2"/>
          <w:sz w:val="24"/>
          <w:szCs w:val="24"/>
        </w:rPr>
        <w:br/>
        <w:t>и полномочия учредителя, главного распорядителя средств бюджета</w:t>
      </w:r>
      <w:r>
        <w:rPr>
          <w:color w:val="000000"/>
          <w:kern w:val="2"/>
          <w:sz w:val="24"/>
          <w:szCs w:val="24"/>
        </w:rPr>
        <w:t xml:space="preserve"> Тарасовского района</w:t>
      </w:r>
      <w:r w:rsidRPr="004D241D">
        <w:rPr>
          <w:color w:val="000000"/>
          <w:kern w:val="2"/>
          <w:sz w:val="24"/>
          <w:szCs w:val="24"/>
        </w:rPr>
        <w:t>)</w:t>
      </w:r>
    </w:p>
    <w:p w:rsidR="00DF404E" w:rsidRPr="004D241D" w:rsidRDefault="00DF404E" w:rsidP="00DF404E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 ___________ ______________________</w:t>
      </w:r>
    </w:p>
    <w:p w:rsidR="00DF404E" w:rsidRPr="004D241D" w:rsidRDefault="00DF404E" w:rsidP="00DF404E">
      <w:pPr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4D241D">
        <w:rPr>
          <w:color w:val="000000"/>
          <w:kern w:val="2"/>
        </w:rPr>
        <w:t xml:space="preserve">      (должность)    (подпись)      (расшифровка подписи)</w:t>
      </w:r>
    </w:p>
    <w:p w:rsidR="00DF404E" w:rsidRPr="004D241D" w:rsidRDefault="00DF404E" w:rsidP="00DF404E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DF404E" w:rsidRPr="004D241D" w:rsidRDefault="00DF404E" w:rsidP="00DF404E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:rsidR="00DF404E" w:rsidRPr="004D241D" w:rsidRDefault="00DF404E" w:rsidP="00DF404E">
      <w:pPr>
        <w:tabs>
          <w:tab w:val="left" w:pos="11199"/>
        </w:tabs>
        <w:ind w:left="11907"/>
        <w:rPr>
          <w:kern w:val="2"/>
        </w:rPr>
      </w:pPr>
    </w:p>
    <w:p w:rsidR="00DF404E" w:rsidRPr="004D241D" w:rsidRDefault="00DF404E" w:rsidP="00DF404E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  <w:bookmarkStart w:id="1" w:name="bookmark0"/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26035</wp:posOffset>
                </wp:positionV>
                <wp:extent cx="650875" cy="78740"/>
                <wp:effectExtent l="0" t="0" r="15875" b="1651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AB" w:rsidRDefault="001D20AB" w:rsidP="00DF4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493.5pt;margin-top:2.0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">
                <v:textbox>
                  <w:txbxContent>
                    <w:p w:rsidR="001D20AB" w:rsidRDefault="001D20AB" w:rsidP="00DF404E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1D20AB" w:rsidRPr="008A4AA1" w:rsidTr="00F90CE7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D20AB" w:rsidRPr="008A4AA1" w:rsidRDefault="001D20AB" w:rsidP="00F90CE7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1D20AB" w:rsidRPr="008A4AA1" w:rsidRDefault="001D20AB" w:rsidP="00F90CE7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1D20AB" w:rsidRPr="008A4AA1" w:rsidTr="00F90CE7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D20AB" w:rsidRPr="008A4AA1" w:rsidRDefault="001D20AB" w:rsidP="00F90CE7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D20AB" w:rsidRPr="008A4AA1" w:rsidRDefault="001D20AB" w:rsidP="00F90CE7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1D20AB" w:rsidRPr="008A4AA1" w:rsidTr="00F90CE7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D20AB" w:rsidRPr="008A4AA1" w:rsidRDefault="001D20AB" w:rsidP="00F90CE7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D20AB" w:rsidRPr="008A4AA1" w:rsidRDefault="001D20AB" w:rsidP="00F90CE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D20AB" w:rsidRPr="008A4AA1" w:rsidTr="00F90CE7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D20AB" w:rsidRPr="008A4AA1" w:rsidRDefault="001D20AB" w:rsidP="00F90CE7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D20AB" w:rsidRPr="008A4AA1" w:rsidRDefault="001D20AB" w:rsidP="00F90CE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D20AB" w:rsidRPr="008A4AA1" w:rsidTr="00F90CE7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D20AB" w:rsidRPr="008A4AA1" w:rsidRDefault="001D20AB" w:rsidP="00F90CE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D20AB" w:rsidRPr="008A4AA1" w:rsidRDefault="001D20AB" w:rsidP="00F90CE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D20AB" w:rsidRPr="008A4AA1" w:rsidTr="00F90CE7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D20AB" w:rsidRPr="008A4AA1" w:rsidRDefault="001D20AB" w:rsidP="00F90CE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D20AB" w:rsidRPr="008A4AA1" w:rsidRDefault="001D20AB" w:rsidP="00F90CE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D20AB" w:rsidRPr="008A4AA1" w:rsidTr="00F90CE7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D20AB" w:rsidRPr="008A4AA1" w:rsidRDefault="001D20AB" w:rsidP="00F90CE7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D20AB" w:rsidRPr="008A4AA1" w:rsidRDefault="001D20AB" w:rsidP="00F90CE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D20AB" w:rsidRPr="008A4AA1" w:rsidTr="00F90CE7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D20AB" w:rsidRPr="008A4AA1" w:rsidRDefault="001D20AB" w:rsidP="00F90CE7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D20AB" w:rsidRPr="008A4AA1" w:rsidRDefault="001D20AB" w:rsidP="00F90CE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D20AB" w:rsidRPr="004555ED" w:rsidRDefault="001D20AB" w:rsidP="00DF4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e/LMO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W w:w="30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1D20AB" w:rsidRPr="008A4AA1" w:rsidTr="00F90CE7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D20AB" w:rsidRPr="008A4AA1" w:rsidRDefault="001D20AB" w:rsidP="00F90CE7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1D20AB" w:rsidRPr="008A4AA1" w:rsidRDefault="001D20AB" w:rsidP="00F90CE7">
                            <w:r w:rsidRPr="008A4AA1">
                              <w:t>Коды</w:t>
                            </w:r>
                          </w:p>
                        </w:tc>
                      </w:tr>
                      <w:tr w:rsidR="001D20AB" w:rsidRPr="008A4AA1" w:rsidTr="00F90CE7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D20AB" w:rsidRPr="008A4AA1" w:rsidRDefault="001D20AB" w:rsidP="00F90CE7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D20AB" w:rsidRPr="008A4AA1" w:rsidRDefault="001D20AB" w:rsidP="00F90CE7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1D20AB" w:rsidRPr="008A4AA1" w:rsidTr="00F90CE7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D20AB" w:rsidRPr="008A4AA1" w:rsidRDefault="001D20AB" w:rsidP="00F90CE7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D20AB" w:rsidRPr="008A4AA1" w:rsidRDefault="001D20AB" w:rsidP="00F90CE7">
                            <w:pPr>
                              <w:jc w:val="center"/>
                            </w:pPr>
                          </w:p>
                        </w:tc>
                      </w:tr>
                      <w:tr w:rsidR="001D20AB" w:rsidRPr="008A4AA1" w:rsidTr="00F90CE7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D20AB" w:rsidRPr="008A4AA1" w:rsidRDefault="001D20AB" w:rsidP="00F90CE7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D20AB" w:rsidRPr="008A4AA1" w:rsidRDefault="001D20AB" w:rsidP="00F90CE7">
                            <w:pPr>
                              <w:jc w:val="center"/>
                            </w:pPr>
                          </w:p>
                        </w:tc>
                      </w:tr>
                      <w:tr w:rsidR="001D20AB" w:rsidRPr="008A4AA1" w:rsidTr="00F90CE7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D20AB" w:rsidRPr="008A4AA1" w:rsidRDefault="001D20AB" w:rsidP="00F90CE7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D20AB" w:rsidRPr="008A4AA1" w:rsidRDefault="001D20AB" w:rsidP="00F90CE7">
                            <w:pPr>
                              <w:jc w:val="center"/>
                            </w:pPr>
                          </w:p>
                        </w:tc>
                      </w:tr>
                      <w:tr w:rsidR="001D20AB" w:rsidRPr="008A4AA1" w:rsidTr="00F90CE7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D20AB" w:rsidRPr="008A4AA1" w:rsidRDefault="001D20AB" w:rsidP="00F90CE7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D20AB" w:rsidRPr="008A4AA1" w:rsidRDefault="001D20AB" w:rsidP="00F90CE7">
                            <w:pPr>
                              <w:jc w:val="center"/>
                            </w:pPr>
                          </w:p>
                        </w:tc>
                      </w:tr>
                      <w:tr w:rsidR="001D20AB" w:rsidRPr="008A4AA1" w:rsidTr="00F90CE7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D20AB" w:rsidRPr="008A4AA1" w:rsidRDefault="001D20AB" w:rsidP="00F90CE7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D20AB" w:rsidRPr="008A4AA1" w:rsidRDefault="001D20AB" w:rsidP="00F90CE7">
                            <w:pPr>
                              <w:jc w:val="center"/>
                            </w:pPr>
                          </w:p>
                        </w:tc>
                      </w:tr>
                      <w:tr w:rsidR="001D20AB" w:rsidRPr="008A4AA1" w:rsidTr="00F90CE7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D20AB" w:rsidRPr="008A4AA1" w:rsidRDefault="001D20AB" w:rsidP="00F90CE7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D20AB" w:rsidRPr="008A4AA1" w:rsidRDefault="001D20AB" w:rsidP="00F90CE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D20AB" w:rsidRPr="004555ED" w:rsidRDefault="001D20AB" w:rsidP="00DF404E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ЗАДАНИЕ № </w:t>
      </w:r>
      <w:bookmarkEnd w:id="1"/>
      <w:r w:rsidRPr="004D241D">
        <w:rPr>
          <w:color w:val="000000"/>
          <w:kern w:val="2"/>
          <w:sz w:val="24"/>
          <w:szCs w:val="24"/>
          <w:vertAlign w:val="superscript"/>
        </w:rPr>
        <w:t>1</w:t>
      </w:r>
    </w:p>
    <w:p w:rsidR="00DF404E" w:rsidRPr="004D241D" w:rsidRDefault="00DF404E" w:rsidP="00DF404E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DF404E" w:rsidRPr="004D241D" w:rsidRDefault="00DF404E" w:rsidP="00DF404E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DF404E" w:rsidRPr="004D241D" w:rsidRDefault="00DF404E" w:rsidP="00DF404E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DF404E" w:rsidRPr="004D241D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</w:t>
      </w:r>
    </w:p>
    <w:p w:rsidR="00DF404E" w:rsidRPr="004D241D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Тарасовского района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DF404E" w:rsidRPr="004D241D" w:rsidRDefault="00DF404E" w:rsidP="00DF404E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DF404E" w:rsidRPr="004D241D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 </w:t>
      </w:r>
    </w:p>
    <w:p w:rsidR="00DF404E" w:rsidRPr="004D241D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Тарасовского района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DF404E" w:rsidRPr="004D241D" w:rsidRDefault="00DF404E" w:rsidP="00DF404E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DF404E" w:rsidRPr="004D241D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учреждения</w:t>
      </w:r>
    </w:p>
    <w:p w:rsidR="00DF404E" w:rsidRPr="004D241D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Тарасовского района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__________________________________________________________________________________________</w:t>
      </w:r>
    </w:p>
    <w:p w:rsidR="00DF404E" w:rsidRPr="004D241D" w:rsidRDefault="00DF404E" w:rsidP="00DF404E">
      <w:pPr>
        <w:outlineLvl w:val="3"/>
        <w:rPr>
          <w:bCs/>
          <w:kern w:val="2"/>
          <w:shd w:val="clear" w:color="auto" w:fill="FFFFFF"/>
        </w:rPr>
      </w:pPr>
      <w:r w:rsidRPr="004D241D">
        <w:rPr>
          <w:bCs/>
          <w:kern w:val="2"/>
          <w:sz w:val="24"/>
          <w:szCs w:val="28"/>
          <w:shd w:val="clear" w:color="auto" w:fill="FFFFFF"/>
        </w:rPr>
        <w:t xml:space="preserve">                                                                      </w:t>
      </w:r>
      <w:r w:rsidRPr="004D241D">
        <w:rPr>
          <w:bCs/>
          <w:kern w:val="2"/>
          <w:shd w:val="clear" w:color="auto" w:fill="FFFFFF"/>
        </w:rPr>
        <w:t xml:space="preserve">(указывается вид </w:t>
      </w:r>
      <w:r>
        <w:rPr>
          <w:bCs/>
          <w:kern w:val="2"/>
          <w:shd w:val="clear" w:color="auto" w:fill="FFFFFF"/>
        </w:rPr>
        <w:t>муниципального</w:t>
      </w:r>
      <w:r w:rsidRPr="004D241D">
        <w:rPr>
          <w:bCs/>
          <w:kern w:val="2"/>
          <w:shd w:val="clear" w:color="auto" w:fill="FFFFFF"/>
        </w:rPr>
        <w:t xml:space="preserve"> учреждения </w:t>
      </w:r>
      <w:r>
        <w:rPr>
          <w:bCs/>
          <w:kern w:val="2"/>
          <w:shd w:val="clear" w:color="auto" w:fill="FFFFFF"/>
        </w:rPr>
        <w:t>Тарасовского района</w:t>
      </w:r>
      <w:r w:rsidRPr="004D241D">
        <w:rPr>
          <w:bCs/>
          <w:kern w:val="2"/>
          <w:shd w:val="clear" w:color="auto" w:fill="FFFFFF"/>
        </w:rPr>
        <w:t xml:space="preserve"> </w:t>
      </w:r>
    </w:p>
    <w:p w:rsidR="00DF404E" w:rsidRPr="004D241D" w:rsidRDefault="00DF404E" w:rsidP="00DF404E">
      <w:pPr>
        <w:outlineLvl w:val="3"/>
        <w:rPr>
          <w:bCs/>
          <w:kern w:val="2"/>
          <w:shd w:val="clear" w:color="auto" w:fill="FFFFFF"/>
        </w:rPr>
      </w:pPr>
      <w:r w:rsidRPr="004D241D">
        <w:rPr>
          <w:bCs/>
          <w:kern w:val="2"/>
          <w:shd w:val="clear" w:color="auto" w:fill="FFFFFF"/>
        </w:rPr>
        <w:t xml:space="preserve">                                                                       из общероссийских базовых (отраслевых) перечней или регионального перечня)</w:t>
      </w:r>
    </w:p>
    <w:p w:rsidR="00DF404E" w:rsidRPr="004D241D" w:rsidRDefault="00DF404E" w:rsidP="00DF404E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DF404E" w:rsidRPr="004D241D" w:rsidRDefault="00DF404E" w:rsidP="00DF40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404E" w:rsidRPr="004D241D" w:rsidRDefault="00DF404E" w:rsidP="00DF404E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РАЗДЕЛ_____ </w:t>
      </w:r>
    </w:p>
    <w:p w:rsidR="00DF404E" w:rsidRPr="004D241D" w:rsidRDefault="00DF404E" w:rsidP="00DF404E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D20AB" w:rsidRPr="009D7718" w:rsidTr="00F90CE7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D20AB" w:rsidRPr="00B9607D" w:rsidRDefault="001D20AB" w:rsidP="00F90CE7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</w:t>
                                  </w:r>
                                </w:p>
                                <w:p w:rsidR="001D20AB" w:rsidRPr="00B9607D" w:rsidRDefault="001D20AB" w:rsidP="00F90CE7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общероссийским базовым (отраслевым) перечням или региональному </w:t>
                                  </w:r>
                                </w:p>
                                <w:p w:rsidR="001D20AB" w:rsidRPr="00B9607D" w:rsidRDefault="001D20AB" w:rsidP="00F90CE7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1D20AB" w:rsidRPr="00C90331" w:rsidRDefault="001D20AB" w:rsidP="00F90CE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D20AB" w:rsidRPr="00C90331" w:rsidRDefault="001D20AB" w:rsidP="00F90CE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20AB" w:rsidRPr="009D7718" w:rsidRDefault="001D20AB" w:rsidP="00DF4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margin-left:532.6pt;margin-top:2.6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QP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CdrFA+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D20AB" w:rsidRPr="009D7718" w:rsidTr="00F90CE7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D20AB" w:rsidRPr="00B9607D" w:rsidRDefault="001D20AB" w:rsidP="00F90CE7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</w:t>
                            </w:r>
                          </w:p>
                          <w:p w:rsidR="001D20AB" w:rsidRPr="00B9607D" w:rsidRDefault="001D20AB" w:rsidP="00F90CE7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общероссийским базовым (отраслевым) перечням или региональному </w:t>
                            </w:r>
                          </w:p>
                          <w:p w:rsidR="001D20AB" w:rsidRPr="00B9607D" w:rsidRDefault="001D20AB" w:rsidP="00F90CE7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1D20AB" w:rsidRPr="00C90331" w:rsidRDefault="001D20AB" w:rsidP="00F90CE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D20AB" w:rsidRPr="00C90331" w:rsidRDefault="001D20AB" w:rsidP="00F90CE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D20AB" w:rsidRPr="009D7718" w:rsidRDefault="001D20AB" w:rsidP="00DF404E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F404E" w:rsidRPr="004D241D" w:rsidRDefault="00DF404E" w:rsidP="00DF404E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4D241D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DF404E" w:rsidRPr="004D241D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DF404E" w:rsidRPr="004D241D" w:rsidRDefault="00DF404E" w:rsidP="00DF404E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DF404E" w:rsidRPr="004D241D" w:rsidRDefault="00DF404E" w:rsidP="00DF404E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DF404E" w:rsidRPr="004D241D" w:rsidRDefault="00DF404E" w:rsidP="00DF404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F404E" w:rsidRPr="004D241D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DF404E" w:rsidRPr="004D241D" w:rsidRDefault="00DF404E" w:rsidP="00DF404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DF404E" w:rsidRPr="004D241D" w:rsidRDefault="00DF404E" w:rsidP="00DF404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228"/>
        <w:gridCol w:w="1157"/>
        <w:gridCol w:w="1123"/>
        <w:gridCol w:w="1186"/>
        <w:gridCol w:w="1199"/>
        <w:gridCol w:w="1125"/>
        <w:gridCol w:w="982"/>
        <w:gridCol w:w="1080"/>
        <w:gridCol w:w="1026"/>
        <w:gridCol w:w="972"/>
        <w:gridCol w:w="995"/>
        <w:gridCol w:w="1118"/>
        <w:gridCol w:w="828"/>
      </w:tblGrid>
      <w:tr w:rsidR="00DF404E" w:rsidRPr="004D241D" w:rsidTr="00F90CE7">
        <w:tc>
          <w:tcPr>
            <w:tcW w:w="997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3219" w:type="dxa"/>
            <w:gridSpan w:val="3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муниципальной</w:t>
            </w:r>
            <w:r w:rsidRPr="004D241D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DF404E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DF404E" w:rsidRPr="004D241D" w:rsidTr="00F90CE7">
        <w:trPr>
          <w:trHeight w:val="890"/>
        </w:trPr>
        <w:tc>
          <w:tcPr>
            <w:tcW w:w="997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20__ год (очередной финансо-вый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20__год  (2-й год плано-</w:t>
            </w:r>
          </w:p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F404E" w:rsidRPr="004D241D" w:rsidTr="00F90CE7">
        <w:tc>
          <w:tcPr>
            <w:tcW w:w="997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0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6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91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6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36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F404E" w:rsidRPr="004D241D" w:rsidTr="00F90CE7">
        <w:tc>
          <w:tcPr>
            <w:tcW w:w="997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1036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129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F404E" w:rsidRPr="004D241D" w:rsidTr="00F90CE7">
        <w:tc>
          <w:tcPr>
            <w:tcW w:w="997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DF404E" w:rsidRPr="004D241D" w:rsidTr="00F90CE7">
        <w:tc>
          <w:tcPr>
            <w:tcW w:w="997" w:type="dxa"/>
            <w:vMerge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DF404E" w:rsidRPr="004D241D" w:rsidTr="00F90CE7">
        <w:tc>
          <w:tcPr>
            <w:tcW w:w="997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DF404E" w:rsidRPr="004D241D" w:rsidTr="00F90CE7">
        <w:tc>
          <w:tcPr>
            <w:tcW w:w="997" w:type="dxa"/>
            <w:vMerge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DF404E" w:rsidRPr="004D241D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404E" w:rsidRPr="004D241D" w:rsidRDefault="00DF404E" w:rsidP="00DF404E">
      <w:pPr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AB" w:rsidRPr="00E10A7B" w:rsidRDefault="001D20AB" w:rsidP="00DF4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251.55pt;margin-top:15.75pt;width:32.55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MBHHNk6AgAAWAQAAA4AAAAA&#10;AAAAAAAAAAAALgIAAGRycy9lMm9Eb2MueG1sUEsBAi0AFAAGAAgAAAAhAAB1ox7gAAAACQEAAA8A&#10;AAAAAAAAAAAAAAAAlAQAAGRycy9kb3ducmV2LnhtbFBLBQYAAAAABAAEAPMAAAChBQAAAAA=&#10;">
                <v:textbox>
                  <w:txbxContent>
                    <w:p w:rsidR="001D20AB" w:rsidRPr="00E10A7B" w:rsidRDefault="001D20AB" w:rsidP="00DF404E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DF404E" w:rsidRPr="004D241D" w:rsidRDefault="00DF404E" w:rsidP="00DF404E">
      <w:pPr>
        <w:outlineLvl w:val="3"/>
        <w:rPr>
          <w:b/>
          <w:bCs/>
          <w:kern w:val="2"/>
          <w:sz w:val="24"/>
          <w:szCs w:val="24"/>
        </w:rPr>
      </w:pPr>
    </w:p>
    <w:p w:rsidR="00DF404E" w:rsidRPr="004D241D" w:rsidRDefault="00DF404E" w:rsidP="00DF404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услуги </w:t>
      </w:r>
    </w:p>
    <w:p w:rsidR="00DF404E" w:rsidRPr="004D241D" w:rsidRDefault="00DF404E" w:rsidP="00DF404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999"/>
        <w:gridCol w:w="978"/>
        <w:gridCol w:w="879"/>
        <w:gridCol w:w="862"/>
        <w:gridCol w:w="871"/>
        <w:gridCol w:w="1015"/>
        <w:gridCol w:w="856"/>
        <w:gridCol w:w="657"/>
        <w:gridCol w:w="816"/>
        <w:gridCol w:w="815"/>
        <w:gridCol w:w="816"/>
        <w:gridCol w:w="951"/>
        <w:gridCol w:w="951"/>
        <w:gridCol w:w="816"/>
        <w:gridCol w:w="787"/>
        <w:gridCol w:w="837"/>
      </w:tblGrid>
      <w:tr w:rsidR="00DF404E" w:rsidRPr="004D241D" w:rsidTr="00F90CE7">
        <w:tc>
          <w:tcPr>
            <w:tcW w:w="1117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901" w:type="dxa"/>
            <w:gridSpan w:val="3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1760" w:type="dxa"/>
            <w:gridSpan w:val="2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567" w:type="dxa"/>
            <w:gridSpan w:val="3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486" w:type="dxa"/>
            <w:gridSpan w:val="3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761" w:type="dxa"/>
            <w:gridSpan w:val="3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649" w:type="dxa"/>
            <w:gridSpan w:val="2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DF404E" w:rsidRPr="004D241D" w:rsidTr="00F90CE7">
        <w:tc>
          <w:tcPr>
            <w:tcW w:w="1117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6" w:type="dxa"/>
            <w:gridSpan w:val="2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2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20__ год (очеред-ной финансо-вый год)</w:t>
            </w:r>
          </w:p>
        </w:tc>
        <w:tc>
          <w:tcPr>
            <w:tcW w:w="82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20__ год (1-й год плано-вого периода)</w:t>
            </w:r>
          </w:p>
        </w:tc>
        <w:tc>
          <w:tcPr>
            <w:tcW w:w="82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20__год (2-й год плано-</w:t>
            </w:r>
          </w:p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966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 (очеред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ной финансо-</w:t>
            </w:r>
          </w:p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66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 (1-й год плано-</w:t>
            </w:r>
          </w:p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вого </w:t>
            </w:r>
          </w:p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2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20__ год (2-й год плано-вого периода)</w:t>
            </w:r>
          </w:p>
        </w:tc>
        <w:tc>
          <w:tcPr>
            <w:tcW w:w="1649" w:type="dxa"/>
            <w:gridSpan w:val="2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F404E" w:rsidRPr="004D241D" w:rsidTr="00F90CE7">
        <w:tc>
          <w:tcPr>
            <w:tcW w:w="1117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93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75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85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31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67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2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50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F404E" w:rsidRPr="004D241D" w:rsidTr="00F90CE7"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F404E" w:rsidRPr="004D241D" w:rsidTr="00F90CE7">
        <w:tc>
          <w:tcPr>
            <w:tcW w:w="1117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F404E" w:rsidRPr="004D241D" w:rsidTr="00F90CE7">
        <w:tc>
          <w:tcPr>
            <w:tcW w:w="1117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F404E" w:rsidRPr="004D241D" w:rsidTr="00F90CE7">
        <w:tc>
          <w:tcPr>
            <w:tcW w:w="1117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F404E" w:rsidRPr="004D241D" w:rsidTr="00F90CE7">
        <w:tc>
          <w:tcPr>
            <w:tcW w:w="11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</w:tr>
    </w:tbl>
    <w:p w:rsidR="00DF404E" w:rsidRPr="004A1863" w:rsidRDefault="00DF404E" w:rsidP="00DF404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F404E" w:rsidRPr="004D241D" w:rsidRDefault="00DF404E" w:rsidP="00DF404E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0" t="0" r="10795" b="1968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AB" w:rsidRDefault="001D20AB" w:rsidP="00DF404E"/>
                          <w:p w:rsidR="001D20AB" w:rsidRDefault="001D20AB" w:rsidP="00DF4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249.3pt;margin-top:15.9pt;width:27.6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XfBrtzkCAABYBAAADgAAAAAA&#10;AAAAAAAAAAAuAgAAZHJzL2Uyb0RvYy54bWxQSwECLQAUAAYACAAAACEALJEU7eAAAAAJAQAADwAA&#10;AAAAAAAAAAAAAACTBAAAZHJzL2Rvd25yZXYueG1sUEsFBgAAAAAEAAQA8wAAAKAFAAAAAA==&#10;">
                <v:textbox>
                  <w:txbxContent>
                    <w:p w:rsidR="001D20AB" w:rsidRDefault="001D20AB" w:rsidP="00DF404E"/>
                    <w:p w:rsidR="001D20AB" w:rsidRDefault="001D20AB" w:rsidP="00DF404E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DF404E" w:rsidRPr="004A1863" w:rsidRDefault="00DF404E" w:rsidP="00DF404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F404E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p w:rsidR="00DF404E" w:rsidRPr="004A1863" w:rsidRDefault="00DF404E" w:rsidP="00DF404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3152"/>
        <w:gridCol w:w="1003"/>
        <w:gridCol w:w="1401"/>
        <w:gridCol w:w="7482"/>
      </w:tblGrid>
      <w:tr w:rsidR="00DF404E" w:rsidRPr="004D241D" w:rsidTr="00F90CE7">
        <w:tc>
          <w:tcPr>
            <w:tcW w:w="14859" w:type="dxa"/>
            <w:gridSpan w:val="5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F404E" w:rsidRPr="004D241D" w:rsidTr="00F90CE7">
        <w:tc>
          <w:tcPr>
            <w:tcW w:w="1950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F404E" w:rsidRPr="004D241D" w:rsidTr="00F90CE7">
        <w:tc>
          <w:tcPr>
            <w:tcW w:w="1950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F404E" w:rsidRPr="004D241D" w:rsidTr="00F90CE7">
        <w:tc>
          <w:tcPr>
            <w:tcW w:w="1950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F404E" w:rsidRPr="004D241D" w:rsidTr="00F90CE7">
        <w:tc>
          <w:tcPr>
            <w:tcW w:w="1950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F404E" w:rsidRPr="004D241D" w:rsidTr="00F90CE7">
        <w:tc>
          <w:tcPr>
            <w:tcW w:w="1950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F404E" w:rsidRPr="004D241D" w:rsidTr="00F90CE7">
        <w:tc>
          <w:tcPr>
            <w:tcW w:w="1950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DF404E" w:rsidRDefault="00DF404E" w:rsidP="00DF404E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F404E" w:rsidRPr="004D241D" w:rsidRDefault="00DF404E" w:rsidP="00DF404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DF404E" w:rsidRPr="004D241D" w:rsidRDefault="00DF404E" w:rsidP="00DF404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  <w:r w:rsidRPr="004D241D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</w:t>
      </w:r>
    </w:p>
    <w:p w:rsidR="00DF404E" w:rsidRPr="004D241D" w:rsidRDefault="00DF404E" w:rsidP="00DF404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DF404E" w:rsidRPr="004D241D" w:rsidRDefault="00DF404E" w:rsidP="00DF404E">
      <w:pPr>
        <w:jc w:val="center"/>
        <w:rPr>
          <w:color w:val="000000"/>
          <w:kern w:val="2"/>
          <w:shd w:val="clear" w:color="auto" w:fill="FFFFFF"/>
        </w:rPr>
      </w:pPr>
      <w:r w:rsidRPr="004D241D">
        <w:rPr>
          <w:color w:val="000000"/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DF404E" w:rsidRDefault="00DF404E" w:rsidP="00DF404E">
      <w:pPr>
        <w:pageBreakBefore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 xml:space="preserve">5.2. Порядок информирования потенциальных потребителей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услуги</w:t>
      </w:r>
    </w:p>
    <w:p w:rsidR="00DF404E" w:rsidRPr="004D241D" w:rsidRDefault="00DF404E" w:rsidP="00DF404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6953"/>
        <w:gridCol w:w="4655"/>
      </w:tblGrid>
      <w:tr w:rsidR="00DF404E" w:rsidRPr="004D241D" w:rsidTr="00F90CE7">
        <w:trPr>
          <w:trHeight w:hRule="exact" w:val="420"/>
        </w:trPr>
        <w:tc>
          <w:tcPr>
            <w:tcW w:w="3366" w:type="dxa"/>
            <w:shd w:val="clear" w:color="auto" w:fill="FFFFFF"/>
            <w:vAlign w:val="center"/>
          </w:tcPr>
          <w:p w:rsidR="00DF404E" w:rsidRPr="004D241D" w:rsidRDefault="00DF404E" w:rsidP="00F90CE7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  <w:vAlign w:val="center"/>
          </w:tcPr>
          <w:p w:rsidR="00DF404E" w:rsidRPr="004D241D" w:rsidRDefault="00DF404E" w:rsidP="00F90CE7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DF404E" w:rsidRPr="004D241D" w:rsidRDefault="00DF404E" w:rsidP="00F90CE7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F404E" w:rsidRPr="004D241D" w:rsidTr="00F90CE7">
        <w:trPr>
          <w:trHeight w:hRule="exact" w:val="283"/>
        </w:trPr>
        <w:tc>
          <w:tcPr>
            <w:tcW w:w="3366" w:type="dxa"/>
            <w:shd w:val="clear" w:color="auto" w:fill="FFFFFF"/>
            <w:vAlign w:val="bottom"/>
          </w:tcPr>
          <w:p w:rsidR="00DF404E" w:rsidRPr="004D241D" w:rsidRDefault="00DF404E" w:rsidP="00F90CE7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884" w:type="dxa"/>
            <w:shd w:val="clear" w:color="auto" w:fill="FFFFFF"/>
            <w:vAlign w:val="bottom"/>
          </w:tcPr>
          <w:p w:rsidR="00DF404E" w:rsidRPr="004D241D" w:rsidRDefault="00DF404E" w:rsidP="00F90CE7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DF404E" w:rsidRPr="004D241D" w:rsidRDefault="00DF404E" w:rsidP="00F90CE7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F404E" w:rsidRPr="004D241D" w:rsidTr="00F90CE7">
        <w:trPr>
          <w:trHeight w:hRule="exact" w:val="182"/>
        </w:trPr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DF404E" w:rsidRPr="004D241D" w:rsidRDefault="00DF404E" w:rsidP="00F90CE7">
            <w:pPr>
              <w:ind w:left="-709" w:firstLine="709"/>
              <w:jc w:val="center"/>
              <w:rPr>
                <w:kern w:val="2"/>
              </w:rPr>
            </w:pPr>
          </w:p>
        </w:tc>
      </w:tr>
    </w:tbl>
    <w:p w:rsidR="00DF404E" w:rsidRPr="004D241D" w:rsidRDefault="00DF404E" w:rsidP="00DF40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404E" w:rsidRPr="004D241D" w:rsidRDefault="00DF404E" w:rsidP="00DF404E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DF404E" w:rsidRPr="004D241D" w:rsidRDefault="00DF404E" w:rsidP="00DF40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404E" w:rsidRPr="004D241D" w:rsidRDefault="00DF404E" w:rsidP="00DF404E">
      <w:pPr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1D20AB" w:rsidRPr="001B2409" w:rsidTr="00F90CE7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D20AB" w:rsidRPr="006C3738" w:rsidRDefault="001D20AB" w:rsidP="00F90CE7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</w:p>
                                <w:p w:rsidR="001D20AB" w:rsidRPr="006C3738" w:rsidRDefault="001D20AB" w:rsidP="00F90CE7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номер по </w:t>
                                  </w:r>
                                </w:p>
                                <w:p w:rsidR="001D20AB" w:rsidRPr="006C3738" w:rsidRDefault="001D20AB" w:rsidP="00F90CE7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D20AB" w:rsidRPr="00C90331" w:rsidRDefault="001D20AB" w:rsidP="00F90CE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20AB" w:rsidRPr="001B2409" w:rsidRDefault="001D20AB" w:rsidP="00DF404E"/>
                          <w:p w:rsidR="001D20AB" w:rsidRDefault="001D20AB" w:rsidP="00DF4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553.8pt;margin-top:13.55pt;width:212.2pt;height:8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GkCjTuSAgAAFwUAAA4AAAAAAAAAAAAAAAAALgIAAGRycy9lMm9Eb2MueG1s&#10;UEsBAi0AFAAGAAgAAAAhABcUWhjfAAAADAEAAA8AAAAAAAAAAAAAAAAA7AQAAGRycy9kb3ducmV2&#10;LnhtbFBLBQYAAAAABAAEAPMAAAD4BQAAAAA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1D20AB" w:rsidRPr="001B2409" w:rsidTr="00F90CE7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D20AB" w:rsidRPr="006C3738" w:rsidRDefault="001D20AB" w:rsidP="00F90CE7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</w:p>
                          <w:p w:rsidR="001D20AB" w:rsidRPr="006C3738" w:rsidRDefault="001D20AB" w:rsidP="00F90CE7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номер по </w:t>
                            </w:r>
                          </w:p>
                          <w:p w:rsidR="001D20AB" w:rsidRPr="006C3738" w:rsidRDefault="001D20AB" w:rsidP="00F90CE7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D20AB" w:rsidRPr="00C90331" w:rsidRDefault="001D20AB" w:rsidP="00F90CE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D20AB" w:rsidRPr="001B2409" w:rsidRDefault="001D20AB" w:rsidP="00DF404E"/>
                    <w:p w:rsidR="001D20AB" w:rsidRDefault="001D20AB" w:rsidP="00DF404E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DF404E" w:rsidRPr="004D241D" w:rsidRDefault="00DF404E" w:rsidP="00DF404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DF404E" w:rsidRPr="004D241D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DF404E" w:rsidRPr="004D241D" w:rsidRDefault="00DF404E" w:rsidP="00DF404E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DF404E" w:rsidRPr="004D241D" w:rsidRDefault="00DF404E" w:rsidP="00DF404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DF404E" w:rsidRPr="004D241D" w:rsidRDefault="00DF404E" w:rsidP="00DF404E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F404E" w:rsidRPr="004D241D" w:rsidRDefault="00DF404E" w:rsidP="00DF404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DF404E" w:rsidRPr="004D241D" w:rsidRDefault="00DF404E" w:rsidP="00DF404E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DF404E" w:rsidRPr="004D241D" w:rsidRDefault="00DF404E" w:rsidP="00DF404E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251"/>
        <w:gridCol w:w="1162"/>
        <w:gridCol w:w="1193"/>
        <w:gridCol w:w="1193"/>
        <w:gridCol w:w="1198"/>
        <w:gridCol w:w="1099"/>
        <w:gridCol w:w="981"/>
        <w:gridCol w:w="1006"/>
        <w:gridCol w:w="1028"/>
        <w:gridCol w:w="946"/>
        <w:gridCol w:w="1083"/>
        <w:gridCol w:w="821"/>
        <w:gridCol w:w="908"/>
      </w:tblGrid>
      <w:tr w:rsidR="00DF404E" w:rsidRPr="004D241D" w:rsidTr="00F90CE7">
        <w:tc>
          <w:tcPr>
            <w:tcW w:w="1139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611" w:type="dxa"/>
            <w:gridSpan w:val="3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95" w:type="dxa"/>
            <w:gridSpan w:val="2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92" w:type="dxa"/>
            <w:gridSpan w:val="3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063" w:type="dxa"/>
            <w:gridSpan w:val="3"/>
            <w:shd w:val="clear" w:color="auto" w:fill="FFFFFF"/>
          </w:tcPr>
          <w:p w:rsidR="00DF404E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731" w:type="dxa"/>
            <w:gridSpan w:val="2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DF404E" w:rsidRPr="004D241D" w:rsidTr="00F90CE7">
        <w:trPr>
          <w:trHeight w:val="1389"/>
        </w:trPr>
        <w:tc>
          <w:tcPr>
            <w:tcW w:w="1139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11" w:type="dxa"/>
            <w:gridSpan w:val="3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95" w:type="dxa"/>
            <w:gridSpan w:val="2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1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 (очередной финансо-вый год)</w:t>
            </w:r>
          </w:p>
        </w:tc>
        <w:tc>
          <w:tcPr>
            <w:tcW w:w="948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85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731" w:type="dxa"/>
            <w:gridSpan w:val="2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DF404E" w:rsidRPr="004D241D" w:rsidTr="00F90CE7">
        <w:tc>
          <w:tcPr>
            <w:tcW w:w="1139" w:type="dxa"/>
            <w:vMerge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2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00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01" w:type="dxa"/>
            <w:vMerge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</w:p>
        </w:tc>
        <w:tc>
          <w:tcPr>
            <w:tcW w:w="1008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F404E" w:rsidRPr="004D241D" w:rsidRDefault="00DF404E" w:rsidP="00F90CE7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0" w:type="dxa"/>
            <w:vMerge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8" w:type="dxa"/>
            <w:vMerge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5" w:type="dxa"/>
            <w:vMerge/>
            <w:shd w:val="clear" w:color="auto" w:fill="FFFFFF"/>
          </w:tcPr>
          <w:p w:rsidR="00DF404E" w:rsidRPr="004D241D" w:rsidRDefault="00DF404E" w:rsidP="00F90CE7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90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F404E" w:rsidRPr="004D241D" w:rsidTr="00F90CE7">
        <w:tc>
          <w:tcPr>
            <w:tcW w:w="113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64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95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83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00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30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4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85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22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0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DF404E" w:rsidRPr="004D241D" w:rsidTr="00F90CE7">
        <w:tc>
          <w:tcPr>
            <w:tcW w:w="1139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F404E" w:rsidRPr="004D241D" w:rsidTr="00F90CE7">
        <w:tc>
          <w:tcPr>
            <w:tcW w:w="1139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F404E" w:rsidRPr="004D241D" w:rsidTr="00F90CE7">
        <w:tc>
          <w:tcPr>
            <w:tcW w:w="1139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F404E" w:rsidRPr="004D241D" w:rsidTr="00F90CE7">
        <w:tc>
          <w:tcPr>
            <w:tcW w:w="1139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DF404E" w:rsidRPr="004A1863" w:rsidRDefault="00DF404E" w:rsidP="00DF404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F404E" w:rsidRPr="004D241D" w:rsidRDefault="00DF404E" w:rsidP="00DF404E">
      <w:pPr>
        <w:jc w:val="both"/>
        <w:outlineLvl w:val="3"/>
        <w:rPr>
          <w:color w:val="000000"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AB" w:rsidRDefault="001D20AB" w:rsidP="00DF4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149.55pt;margin-top:16pt;width:32.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">
                <v:textbox>
                  <w:txbxContent>
                    <w:p w:rsidR="001D20AB" w:rsidRDefault="001D20AB" w:rsidP="00DF404E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DF404E" w:rsidRPr="004D241D" w:rsidRDefault="00DF404E" w:rsidP="00DF404E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DF404E" w:rsidRPr="004D241D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1209"/>
        <w:gridCol w:w="1178"/>
        <w:gridCol w:w="1130"/>
        <w:gridCol w:w="1172"/>
        <w:gridCol w:w="1268"/>
        <w:gridCol w:w="1245"/>
        <w:gridCol w:w="980"/>
        <w:gridCol w:w="700"/>
        <w:gridCol w:w="912"/>
        <w:gridCol w:w="1011"/>
        <w:gridCol w:w="881"/>
        <w:gridCol w:w="841"/>
        <w:gridCol w:w="702"/>
        <w:gridCol w:w="700"/>
      </w:tblGrid>
      <w:tr w:rsidR="00DF404E" w:rsidRPr="004D241D" w:rsidTr="00F90CE7">
        <w:tc>
          <w:tcPr>
            <w:tcW w:w="1089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Уникаль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6" w:type="dxa"/>
            <w:gridSpan w:val="3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характеризующий содержание </w:t>
            </w:r>
          </w:p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2467" w:type="dxa"/>
            <w:gridSpan w:val="2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80" w:type="dxa"/>
            <w:gridSpan w:val="4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DF404E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</w:t>
            </w:r>
          </w:p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объема работы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DF404E" w:rsidRPr="004D241D" w:rsidTr="00F90CE7">
        <w:tc>
          <w:tcPr>
            <w:tcW w:w="1089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467" w:type="dxa"/>
            <w:gridSpan w:val="2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</w:t>
            </w:r>
          </w:p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 (очередной финансо-</w:t>
            </w:r>
          </w:p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</w:t>
            </w:r>
          </w:p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(1-й год плано-</w:t>
            </w:r>
          </w:p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</w:t>
            </w:r>
          </w:p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плано-</w:t>
            </w:r>
          </w:p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F404E" w:rsidRPr="004D241D" w:rsidTr="00F90CE7">
        <w:tc>
          <w:tcPr>
            <w:tcW w:w="1089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22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1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43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82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59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</w:rPr>
            </w:pPr>
          </w:p>
        </w:tc>
        <w:tc>
          <w:tcPr>
            <w:tcW w:w="991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</w:p>
        </w:tc>
        <w:tc>
          <w:tcPr>
            <w:tcW w:w="708" w:type="dxa"/>
            <w:shd w:val="clear" w:color="auto" w:fill="FFFFFF"/>
          </w:tcPr>
          <w:p w:rsidR="00DF404E" w:rsidRPr="004D241D" w:rsidRDefault="00DF404E" w:rsidP="00F90CE7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22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70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абсо-лютных показа-телях</w:t>
            </w:r>
          </w:p>
        </w:tc>
      </w:tr>
      <w:tr w:rsidR="00DF404E" w:rsidRPr="004D241D" w:rsidTr="00F90CE7">
        <w:tc>
          <w:tcPr>
            <w:tcW w:w="108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22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59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1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22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22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91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710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</w:t>
            </w:r>
          </w:p>
        </w:tc>
      </w:tr>
      <w:tr w:rsidR="00DF404E" w:rsidRPr="004D241D" w:rsidTr="00F90CE7">
        <w:tc>
          <w:tcPr>
            <w:tcW w:w="1089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</w:tr>
      <w:tr w:rsidR="00DF404E" w:rsidRPr="004D241D" w:rsidTr="00F90CE7">
        <w:tc>
          <w:tcPr>
            <w:tcW w:w="1089" w:type="dxa"/>
            <w:vMerge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</w:tr>
      <w:tr w:rsidR="00DF404E" w:rsidRPr="004D241D" w:rsidTr="00F90CE7">
        <w:tc>
          <w:tcPr>
            <w:tcW w:w="1089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</w:tr>
      <w:tr w:rsidR="00DF404E" w:rsidRPr="004D241D" w:rsidTr="00F90CE7">
        <w:tc>
          <w:tcPr>
            <w:tcW w:w="1089" w:type="dxa"/>
            <w:vMerge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F404E" w:rsidRPr="004D241D" w:rsidRDefault="00DF404E" w:rsidP="00F90CE7">
            <w:pPr>
              <w:rPr>
                <w:kern w:val="2"/>
                <w:sz w:val="24"/>
                <w:szCs w:val="24"/>
              </w:rPr>
            </w:pPr>
          </w:p>
        </w:tc>
      </w:tr>
    </w:tbl>
    <w:p w:rsidR="00DF404E" w:rsidRPr="004D241D" w:rsidRDefault="00DF404E" w:rsidP="00DF404E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F404E" w:rsidRPr="004D241D" w:rsidRDefault="00DF404E" w:rsidP="00DF404E">
      <w:pPr>
        <w:jc w:val="both"/>
        <w:rPr>
          <w:color w:val="000000"/>
          <w:kern w:val="2"/>
          <w:sz w:val="24"/>
          <w:szCs w:val="24"/>
        </w:rPr>
      </w:pPr>
      <w:r>
        <w:rPr>
          <w:b/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AB" w:rsidRPr="00A45742" w:rsidRDefault="001D20AB" w:rsidP="00DF4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150.3pt;margin-top:16.55pt;width:31.8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">
                <v:textbox>
                  <w:txbxContent>
                    <w:p w:rsidR="001D20AB" w:rsidRPr="00A45742" w:rsidRDefault="001D20AB" w:rsidP="00DF404E"/>
                  </w:txbxContent>
                </v:textbox>
              </v:shape>
            </w:pict>
          </mc:Fallback>
        </mc:AlternateConten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DF404E" w:rsidRPr="004D241D" w:rsidRDefault="00DF404E" w:rsidP="00DF40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DF404E" w:rsidRPr="004D241D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404E" w:rsidRPr="004D241D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Основания для досрочного прекращения исполнения</w:t>
      </w:r>
    </w:p>
    <w:p w:rsidR="00DF404E" w:rsidRPr="004D241D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DF404E" w:rsidRPr="004D241D" w:rsidRDefault="00DF404E" w:rsidP="00DF404E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DF404E" w:rsidRPr="004D241D" w:rsidRDefault="00DF404E" w:rsidP="00DF404E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DF404E" w:rsidRDefault="00DF404E" w:rsidP="00DF404E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F404E" w:rsidRPr="004D241D" w:rsidRDefault="00DF404E" w:rsidP="00DF404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DF404E" w:rsidRPr="004D241D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___________________________________________________________________________</w:t>
      </w:r>
    </w:p>
    <w:p w:rsidR="00DF404E" w:rsidRPr="004D241D" w:rsidRDefault="00DF404E" w:rsidP="00DF404E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DF404E" w:rsidRPr="004D241D" w:rsidRDefault="00DF404E" w:rsidP="00DF404E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 Порядок контроля за исполнением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</w:p>
    <w:p w:rsidR="00DF404E" w:rsidRPr="004D241D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5"/>
        <w:gridCol w:w="4305"/>
        <w:gridCol w:w="6397"/>
      </w:tblGrid>
      <w:tr w:rsidR="00DF404E" w:rsidRPr="004D241D" w:rsidTr="00F90CE7">
        <w:tc>
          <w:tcPr>
            <w:tcW w:w="4176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</w:t>
            </w:r>
            <w:r>
              <w:rPr>
                <w:bCs/>
                <w:color w:val="000000"/>
                <w:kern w:val="2"/>
              </w:rPr>
              <w:t>местного самоуправления Тарасовского района</w:t>
            </w:r>
            <w:r w:rsidRPr="004D241D">
              <w:rPr>
                <w:bCs/>
                <w:color w:val="000000"/>
                <w:kern w:val="2"/>
              </w:rPr>
              <w:t xml:space="preserve">, </w:t>
            </w:r>
            <w:r w:rsidRPr="004D241D">
              <w:rPr>
                <w:bCs/>
                <w:color w:val="000000"/>
                <w:kern w:val="2"/>
              </w:rPr>
              <w:br/>
              <w:t>осуществляющие контроль за оказанием услуги</w:t>
            </w:r>
          </w:p>
        </w:tc>
      </w:tr>
      <w:tr w:rsidR="00DF404E" w:rsidRPr="004D241D" w:rsidTr="00F90CE7">
        <w:tc>
          <w:tcPr>
            <w:tcW w:w="4176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F404E" w:rsidRPr="004D241D" w:rsidTr="00F90CE7">
        <w:tc>
          <w:tcPr>
            <w:tcW w:w="4176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F404E" w:rsidRPr="004D241D" w:rsidTr="00F90CE7">
        <w:tc>
          <w:tcPr>
            <w:tcW w:w="4176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DF404E" w:rsidRPr="004D241D" w:rsidRDefault="00DF404E" w:rsidP="00F90CE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DF404E" w:rsidRPr="004D241D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404E" w:rsidRPr="004D241D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DF404E" w:rsidRPr="004D241D" w:rsidRDefault="00DF404E" w:rsidP="00DF404E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DF404E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404E" w:rsidRPr="004D241D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DF404E" w:rsidRPr="004D241D" w:rsidRDefault="00DF404E" w:rsidP="00DF404E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DF404E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404E" w:rsidRPr="004D241D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DF404E" w:rsidRPr="004D241D" w:rsidRDefault="00DF404E" w:rsidP="00DF404E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DF404E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404E" w:rsidRPr="004D241D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4.3. Иные требования к отчетности 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DF404E" w:rsidRPr="004D241D" w:rsidRDefault="00DF404E" w:rsidP="00DF404E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DF404E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F404E" w:rsidRPr="004D241D" w:rsidRDefault="00DF404E" w:rsidP="00DF404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11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DF404E" w:rsidRPr="004D241D" w:rsidRDefault="00DF404E" w:rsidP="00DF404E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DF404E" w:rsidRPr="004D241D" w:rsidRDefault="00DF404E" w:rsidP="00DF404E">
      <w:pPr>
        <w:rPr>
          <w:color w:val="000000"/>
          <w:kern w:val="2"/>
          <w:sz w:val="24"/>
          <w:szCs w:val="24"/>
        </w:rPr>
      </w:pPr>
    </w:p>
    <w:p w:rsidR="00DF404E" w:rsidRPr="004D241D" w:rsidRDefault="00DF404E" w:rsidP="00DF404E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4D241D">
        <w:rPr>
          <w:kern w:val="2"/>
          <w:sz w:val="24"/>
          <w:szCs w:val="24"/>
          <w:shd w:val="clear" w:color="auto" w:fill="FFFFFF"/>
        </w:rPr>
        <w:t xml:space="preserve">Номер </w:t>
      </w:r>
      <w:r>
        <w:rPr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kern w:val="2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DF404E" w:rsidRPr="004D241D" w:rsidRDefault="00DF404E" w:rsidP="00DF404E">
      <w:pPr>
        <w:jc w:val="both"/>
        <w:rPr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(ых) услуги (услуг) и содержит требования к оказанию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DF404E" w:rsidRPr="004D241D" w:rsidRDefault="00DF404E" w:rsidP="00DF404E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услуги, в общероссийских базовых (отраслевых) перечнях или региональном перечне.</w:t>
      </w:r>
    </w:p>
    <w:p w:rsidR="00DF404E" w:rsidRPr="004D241D" w:rsidRDefault="00DF404E" w:rsidP="00DF404E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DF404E" w:rsidRPr="004D241D" w:rsidRDefault="00DF404E" w:rsidP="00DF404E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>
        <w:rPr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(при наличии).</w:t>
      </w:r>
    </w:p>
    <w:p w:rsidR="00DF404E" w:rsidRPr="004D241D" w:rsidRDefault="00DF404E" w:rsidP="00DF404E">
      <w:pPr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lastRenderedPageBreak/>
        <w:t xml:space="preserve">6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</w:t>
      </w:r>
      <w:r>
        <w:rPr>
          <w:color w:val="000000"/>
          <w:kern w:val="2"/>
          <w:sz w:val="24"/>
          <w:szCs w:val="24"/>
          <w:shd w:val="clear" w:color="auto" w:fill="FFFFFF"/>
        </w:rPr>
        <w:t>,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если единицей объема работы является работа в целом, показатель не указывается.</w:t>
      </w:r>
    </w:p>
    <w:p w:rsidR="00DF404E" w:rsidRPr="004D241D" w:rsidRDefault="00DF404E" w:rsidP="00DF404E">
      <w:pPr>
        <w:jc w:val="both"/>
        <w:outlineLvl w:val="3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7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(ых) работы (работ) и содержит требования </w:t>
      </w:r>
      <w:r>
        <w:rPr>
          <w:color w:val="000000"/>
          <w:kern w:val="2"/>
          <w:sz w:val="24"/>
          <w:szCs w:val="24"/>
          <w:shd w:val="clear" w:color="auto" w:fill="FFFFFF"/>
        </w:rPr>
        <w:br/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к выполнению работы (работ) раздельно по каждой из работ с указанием порядкового номера раздела.</w:t>
      </w:r>
    </w:p>
    <w:p w:rsidR="00DF404E" w:rsidRPr="004D241D" w:rsidRDefault="00DF404E" w:rsidP="00DF404E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региональном перечне.</w:t>
      </w:r>
    </w:p>
    <w:p w:rsidR="00DF404E" w:rsidRPr="004D241D" w:rsidRDefault="00DF404E" w:rsidP="00DF404E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9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Указывается показатель, характеризующий содержание работы, включенной в региональный перечень.</w:t>
      </w:r>
    </w:p>
    <w:p w:rsidR="00DF404E" w:rsidRPr="004D241D" w:rsidRDefault="00DF404E" w:rsidP="00DF404E">
      <w:pPr>
        <w:jc w:val="both"/>
        <w:rPr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в целом по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муниципальному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заданию.</w:t>
      </w:r>
    </w:p>
    <w:p w:rsidR="00DF404E" w:rsidRPr="004D241D" w:rsidRDefault="00DF404E" w:rsidP="00DF404E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11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бюджетных и (или) автономных учреждений, главным распорядителем средств бюджета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Тарасовского района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, в ведении которого находятся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муниципальные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казенные учреждения, 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задания, не заполняются.».</w:t>
      </w:r>
    </w:p>
    <w:p w:rsidR="00DC2F00" w:rsidRPr="00611EF8" w:rsidRDefault="00DC2F00" w:rsidP="00DC2F00">
      <w:pPr>
        <w:rPr>
          <w:sz w:val="28"/>
          <w:szCs w:val="28"/>
        </w:rPr>
        <w:sectPr w:rsidR="00DC2F00" w:rsidRPr="00611EF8" w:rsidSect="00A42C3F">
          <w:headerReference w:type="even" r:id="rId14"/>
          <w:headerReference w:type="default" r:id="rId15"/>
          <w:pgSz w:w="16840" w:h="11907" w:orient="landscape"/>
          <w:pgMar w:top="1134" w:right="709" w:bottom="567" w:left="1134" w:header="720" w:footer="720" w:gutter="0"/>
          <w:cols w:space="720"/>
          <w:docGrid w:linePitch="272"/>
        </w:sectPr>
      </w:pPr>
    </w:p>
    <w:p w:rsidR="00C72E65" w:rsidRDefault="00C72E65" w:rsidP="00054A1D">
      <w:pPr>
        <w:pStyle w:val="a3"/>
        <w:spacing w:before="100" w:after="100"/>
        <w:ind w:firstLine="709"/>
        <w:jc w:val="both"/>
        <w:rPr>
          <w:szCs w:val="28"/>
        </w:rPr>
      </w:pPr>
    </w:p>
    <w:sectPr w:rsidR="00C72E65" w:rsidSect="004F48C2">
      <w:footerReference w:type="even" r:id="rId16"/>
      <w:footerReference w:type="default" r:id="rId17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38" w:rsidRDefault="00CD2138">
      <w:r>
        <w:separator/>
      </w:r>
    </w:p>
  </w:endnote>
  <w:endnote w:type="continuationSeparator" w:id="0">
    <w:p w:rsidR="00CD2138" w:rsidRDefault="00CD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AB" w:rsidRPr="00C307D0" w:rsidRDefault="001D20AB" w:rsidP="00F90CE7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AB" w:rsidRDefault="001D20A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D20AB" w:rsidRDefault="001D20A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AB" w:rsidRDefault="001D20A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0189">
      <w:rPr>
        <w:rStyle w:val="ab"/>
        <w:noProof/>
      </w:rPr>
      <w:t>13</w:t>
    </w:r>
    <w:r>
      <w:rPr>
        <w:rStyle w:val="ab"/>
      </w:rPr>
      <w:fldChar w:fldCharType="end"/>
    </w:r>
  </w:p>
  <w:p w:rsidR="001D20AB" w:rsidRPr="00476995" w:rsidRDefault="001D20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38" w:rsidRDefault="00CD2138">
      <w:r>
        <w:separator/>
      </w:r>
    </w:p>
  </w:footnote>
  <w:footnote w:type="continuationSeparator" w:id="0">
    <w:p w:rsidR="00CD2138" w:rsidRDefault="00CD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AB" w:rsidRPr="00774A04" w:rsidRDefault="001D20AB" w:rsidP="005C7B52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AB" w:rsidRDefault="001D20AB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3E1AD04" wp14:editId="53B7379C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0AB" w:rsidRDefault="001D20A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1AD04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4" type="#_x0000_t202" style="position:absolute;margin-left:584.15pt;margin-top:69.6pt;width:2.3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    <v:textbox style="mso-fit-shape-to-text:t" inset="0,0,0,0">
                <w:txbxContent>
                  <w:p w:rsidR="001D20AB" w:rsidRDefault="001D20AB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 w15:restartNumberingAfterBreak="0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 w15:restartNumberingAfterBreak="0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BE33DB0"/>
    <w:multiLevelType w:val="multilevel"/>
    <w:tmpl w:val="D13ED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2" w15:restartNumberingAfterBreak="0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0"/>
    <w:rsid w:val="000035BA"/>
    <w:rsid w:val="00010B39"/>
    <w:rsid w:val="0004190D"/>
    <w:rsid w:val="000500E4"/>
    <w:rsid w:val="00050C68"/>
    <w:rsid w:val="0005372C"/>
    <w:rsid w:val="00054A1D"/>
    <w:rsid w:val="00054D8B"/>
    <w:rsid w:val="000559D5"/>
    <w:rsid w:val="00056FFE"/>
    <w:rsid w:val="0006002D"/>
    <w:rsid w:val="00060F3C"/>
    <w:rsid w:val="000675E8"/>
    <w:rsid w:val="000720F1"/>
    <w:rsid w:val="000808D6"/>
    <w:rsid w:val="000A22E1"/>
    <w:rsid w:val="000A726F"/>
    <w:rsid w:val="000B4002"/>
    <w:rsid w:val="000B66C7"/>
    <w:rsid w:val="000C430D"/>
    <w:rsid w:val="000D14BB"/>
    <w:rsid w:val="000E2283"/>
    <w:rsid w:val="000F2B40"/>
    <w:rsid w:val="000F5B6A"/>
    <w:rsid w:val="00104E0D"/>
    <w:rsid w:val="0010504A"/>
    <w:rsid w:val="00116BFA"/>
    <w:rsid w:val="00125DE3"/>
    <w:rsid w:val="001311D0"/>
    <w:rsid w:val="00143A6F"/>
    <w:rsid w:val="00153B21"/>
    <w:rsid w:val="00182EC2"/>
    <w:rsid w:val="00190B4E"/>
    <w:rsid w:val="001A65B7"/>
    <w:rsid w:val="001B2D1C"/>
    <w:rsid w:val="001B588A"/>
    <w:rsid w:val="001B6F83"/>
    <w:rsid w:val="001C1D98"/>
    <w:rsid w:val="001C2CE4"/>
    <w:rsid w:val="001D0DA2"/>
    <w:rsid w:val="001D20AB"/>
    <w:rsid w:val="001D2690"/>
    <w:rsid w:val="001F4BE3"/>
    <w:rsid w:val="001F6D02"/>
    <w:rsid w:val="00220189"/>
    <w:rsid w:val="002241B4"/>
    <w:rsid w:val="00233DCD"/>
    <w:rsid w:val="002504E8"/>
    <w:rsid w:val="00251D38"/>
    <w:rsid w:val="00254382"/>
    <w:rsid w:val="00255E51"/>
    <w:rsid w:val="0026540F"/>
    <w:rsid w:val="0027031E"/>
    <w:rsid w:val="0027645D"/>
    <w:rsid w:val="002840C6"/>
    <w:rsid w:val="0028703B"/>
    <w:rsid w:val="002924B2"/>
    <w:rsid w:val="00294028"/>
    <w:rsid w:val="002A2062"/>
    <w:rsid w:val="002A31A1"/>
    <w:rsid w:val="002B3673"/>
    <w:rsid w:val="002B6527"/>
    <w:rsid w:val="002C135C"/>
    <w:rsid w:val="002C5E60"/>
    <w:rsid w:val="002C7E0B"/>
    <w:rsid w:val="002E65D5"/>
    <w:rsid w:val="002F282A"/>
    <w:rsid w:val="002F63E3"/>
    <w:rsid w:val="002F74D7"/>
    <w:rsid w:val="0030124B"/>
    <w:rsid w:val="00313D3A"/>
    <w:rsid w:val="00316092"/>
    <w:rsid w:val="00316907"/>
    <w:rsid w:val="003266F2"/>
    <w:rsid w:val="00337034"/>
    <w:rsid w:val="00341FC1"/>
    <w:rsid w:val="0034315F"/>
    <w:rsid w:val="0037040B"/>
    <w:rsid w:val="003921D8"/>
    <w:rsid w:val="003B2193"/>
    <w:rsid w:val="00402F93"/>
    <w:rsid w:val="00403A73"/>
    <w:rsid w:val="00407155"/>
    <w:rsid w:val="00407B71"/>
    <w:rsid w:val="0042084A"/>
    <w:rsid w:val="00423A87"/>
    <w:rsid w:val="00425061"/>
    <w:rsid w:val="0043074D"/>
    <w:rsid w:val="0043686A"/>
    <w:rsid w:val="00441069"/>
    <w:rsid w:val="00444636"/>
    <w:rsid w:val="00453869"/>
    <w:rsid w:val="0046424E"/>
    <w:rsid w:val="004711EC"/>
    <w:rsid w:val="00475565"/>
    <w:rsid w:val="00480BC7"/>
    <w:rsid w:val="00481E1B"/>
    <w:rsid w:val="004871AA"/>
    <w:rsid w:val="00496BD9"/>
    <w:rsid w:val="004B209F"/>
    <w:rsid w:val="004B449D"/>
    <w:rsid w:val="004B6A5C"/>
    <w:rsid w:val="004E11F3"/>
    <w:rsid w:val="004E78FD"/>
    <w:rsid w:val="004F48C2"/>
    <w:rsid w:val="004F7011"/>
    <w:rsid w:val="00507452"/>
    <w:rsid w:val="00515D9C"/>
    <w:rsid w:val="00531FBD"/>
    <w:rsid w:val="0053366A"/>
    <w:rsid w:val="005467AF"/>
    <w:rsid w:val="005611BE"/>
    <w:rsid w:val="00587BF6"/>
    <w:rsid w:val="00593764"/>
    <w:rsid w:val="005A218E"/>
    <w:rsid w:val="005A7BA5"/>
    <w:rsid w:val="005A7C6E"/>
    <w:rsid w:val="005B6F6D"/>
    <w:rsid w:val="005C5FF3"/>
    <w:rsid w:val="005C7B52"/>
    <w:rsid w:val="005F2559"/>
    <w:rsid w:val="005F2B77"/>
    <w:rsid w:val="00611679"/>
    <w:rsid w:val="00613D7D"/>
    <w:rsid w:val="00630370"/>
    <w:rsid w:val="00647637"/>
    <w:rsid w:val="0065171B"/>
    <w:rsid w:val="0065293D"/>
    <w:rsid w:val="006564DB"/>
    <w:rsid w:val="00660EE3"/>
    <w:rsid w:val="006659A6"/>
    <w:rsid w:val="00676B57"/>
    <w:rsid w:val="006936EC"/>
    <w:rsid w:val="006E154E"/>
    <w:rsid w:val="006E1E24"/>
    <w:rsid w:val="006F0EFB"/>
    <w:rsid w:val="006F47E5"/>
    <w:rsid w:val="007120F8"/>
    <w:rsid w:val="007219F0"/>
    <w:rsid w:val="00741193"/>
    <w:rsid w:val="00766342"/>
    <w:rsid w:val="007730B1"/>
    <w:rsid w:val="00782222"/>
    <w:rsid w:val="007936ED"/>
    <w:rsid w:val="00793861"/>
    <w:rsid w:val="00797E3C"/>
    <w:rsid w:val="007A5300"/>
    <w:rsid w:val="007B6388"/>
    <w:rsid w:val="007C0A5F"/>
    <w:rsid w:val="00803F3C"/>
    <w:rsid w:val="00804CFE"/>
    <w:rsid w:val="0081010E"/>
    <w:rsid w:val="00811C94"/>
    <w:rsid w:val="00811CF1"/>
    <w:rsid w:val="00812982"/>
    <w:rsid w:val="00812EAF"/>
    <w:rsid w:val="00815FBF"/>
    <w:rsid w:val="008270D7"/>
    <w:rsid w:val="00831AE3"/>
    <w:rsid w:val="008330F3"/>
    <w:rsid w:val="00840B77"/>
    <w:rsid w:val="008438D7"/>
    <w:rsid w:val="00860E5A"/>
    <w:rsid w:val="00867AB6"/>
    <w:rsid w:val="0087166F"/>
    <w:rsid w:val="00871787"/>
    <w:rsid w:val="008920F6"/>
    <w:rsid w:val="008A26EE"/>
    <w:rsid w:val="008B6AD3"/>
    <w:rsid w:val="008C202F"/>
    <w:rsid w:val="008C26C9"/>
    <w:rsid w:val="008D0F41"/>
    <w:rsid w:val="008D7E3B"/>
    <w:rsid w:val="008E1F92"/>
    <w:rsid w:val="008F16EE"/>
    <w:rsid w:val="008F44D7"/>
    <w:rsid w:val="00901818"/>
    <w:rsid w:val="00906D79"/>
    <w:rsid w:val="00910044"/>
    <w:rsid w:val="009122B1"/>
    <w:rsid w:val="00913129"/>
    <w:rsid w:val="00917C70"/>
    <w:rsid w:val="00917FB7"/>
    <w:rsid w:val="009228DF"/>
    <w:rsid w:val="00924E84"/>
    <w:rsid w:val="00947FCC"/>
    <w:rsid w:val="009628FC"/>
    <w:rsid w:val="0097206E"/>
    <w:rsid w:val="00985A10"/>
    <w:rsid w:val="00987CEE"/>
    <w:rsid w:val="009A2389"/>
    <w:rsid w:val="009C575A"/>
    <w:rsid w:val="009D04C9"/>
    <w:rsid w:val="009D4473"/>
    <w:rsid w:val="009E2FCC"/>
    <w:rsid w:val="009E7343"/>
    <w:rsid w:val="00A061D7"/>
    <w:rsid w:val="00A30E81"/>
    <w:rsid w:val="00A34804"/>
    <w:rsid w:val="00A42C3F"/>
    <w:rsid w:val="00A43443"/>
    <w:rsid w:val="00A515EB"/>
    <w:rsid w:val="00A64D59"/>
    <w:rsid w:val="00A659AA"/>
    <w:rsid w:val="00A66B15"/>
    <w:rsid w:val="00A6701E"/>
    <w:rsid w:val="00A67B50"/>
    <w:rsid w:val="00A75A7A"/>
    <w:rsid w:val="00A826A6"/>
    <w:rsid w:val="00A941CF"/>
    <w:rsid w:val="00AC046B"/>
    <w:rsid w:val="00AD4228"/>
    <w:rsid w:val="00AE2601"/>
    <w:rsid w:val="00AE632A"/>
    <w:rsid w:val="00B0481E"/>
    <w:rsid w:val="00B22F6A"/>
    <w:rsid w:val="00B26631"/>
    <w:rsid w:val="00B31114"/>
    <w:rsid w:val="00B35935"/>
    <w:rsid w:val="00B37E63"/>
    <w:rsid w:val="00B43148"/>
    <w:rsid w:val="00B444A2"/>
    <w:rsid w:val="00B62CFB"/>
    <w:rsid w:val="00B72D61"/>
    <w:rsid w:val="00B80D5A"/>
    <w:rsid w:val="00B8231A"/>
    <w:rsid w:val="00BA2F98"/>
    <w:rsid w:val="00BB469F"/>
    <w:rsid w:val="00BB55C0"/>
    <w:rsid w:val="00BC0920"/>
    <w:rsid w:val="00BF39F0"/>
    <w:rsid w:val="00C018EA"/>
    <w:rsid w:val="00C058D6"/>
    <w:rsid w:val="00C11FDF"/>
    <w:rsid w:val="00C43E5B"/>
    <w:rsid w:val="00C440C9"/>
    <w:rsid w:val="00C56D2D"/>
    <w:rsid w:val="00C572C4"/>
    <w:rsid w:val="00C72E65"/>
    <w:rsid w:val="00C731BB"/>
    <w:rsid w:val="00C75A80"/>
    <w:rsid w:val="00CA151C"/>
    <w:rsid w:val="00CA74BF"/>
    <w:rsid w:val="00CB1900"/>
    <w:rsid w:val="00CB2A86"/>
    <w:rsid w:val="00CB43C1"/>
    <w:rsid w:val="00CB4D60"/>
    <w:rsid w:val="00CD077D"/>
    <w:rsid w:val="00CD2138"/>
    <w:rsid w:val="00CE5183"/>
    <w:rsid w:val="00CE6942"/>
    <w:rsid w:val="00D00358"/>
    <w:rsid w:val="00D13E83"/>
    <w:rsid w:val="00D2724A"/>
    <w:rsid w:val="00D41CA9"/>
    <w:rsid w:val="00D51FA8"/>
    <w:rsid w:val="00D64461"/>
    <w:rsid w:val="00D73323"/>
    <w:rsid w:val="00DB4D6B"/>
    <w:rsid w:val="00DC2302"/>
    <w:rsid w:val="00DC2F00"/>
    <w:rsid w:val="00DE50C1"/>
    <w:rsid w:val="00DF404E"/>
    <w:rsid w:val="00E04378"/>
    <w:rsid w:val="00E138E0"/>
    <w:rsid w:val="00E3132E"/>
    <w:rsid w:val="00E36EA0"/>
    <w:rsid w:val="00E4230F"/>
    <w:rsid w:val="00E61F30"/>
    <w:rsid w:val="00E657E1"/>
    <w:rsid w:val="00E67DF0"/>
    <w:rsid w:val="00E7274C"/>
    <w:rsid w:val="00E74E00"/>
    <w:rsid w:val="00E75C3F"/>
    <w:rsid w:val="00E75C57"/>
    <w:rsid w:val="00E76A4E"/>
    <w:rsid w:val="00E775C9"/>
    <w:rsid w:val="00E86F85"/>
    <w:rsid w:val="00E9399E"/>
    <w:rsid w:val="00E93F82"/>
    <w:rsid w:val="00E9626F"/>
    <w:rsid w:val="00EB4AB0"/>
    <w:rsid w:val="00EB54F5"/>
    <w:rsid w:val="00EC26B6"/>
    <w:rsid w:val="00EC40AD"/>
    <w:rsid w:val="00EC7E3C"/>
    <w:rsid w:val="00ED72D3"/>
    <w:rsid w:val="00EE1CD3"/>
    <w:rsid w:val="00EE68B7"/>
    <w:rsid w:val="00EF29AB"/>
    <w:rsid w:val="00EF56AF"/>
    <w:rsid w:val="00F02C40"/>
    <w:rsid w:val="00F16DEE"/>
    <w:rsid w:val="00F2052F"/>
    <w:rsid w:val="00F24917"/>
    <w:rsid w:val="00F27AB5"/>
    <w:rsid w:val="00F30D40"/>
    <w:rsid w:val="00F410DF"/>
    <w:rsid w:val="00F520F9"/>
    <w:rsid w:val="00F724F8"/>
    <w:rsid w:val="00F8225E"/>
    <w:rsid w:val="00F86418"/>
    <w:rsid w:val="00F90CE7"/>
    <w:rsid w:val="00F9297B"/>
    <w:rsid w:val="00FA178A"/>
    <w:rsid w:val="00FA6611"/>
    <w:rsid w:val="00FA6FDF"/>
    <w:rsid w:val="00FD0200"/>
    <w:rsid w:val="00FD350A"/>
    <w:rsid w:val="00FD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DA77E7-F0F1-4F9D-8561-19FDDB4E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uiPriority w:val="99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54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403A73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403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03A7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03A7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03A7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03A7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03A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65B7"/>
    <w:rPr>
      <w:sz w:val="28"/>
    </w:rPr>
  </w:style>
  <w:style w:type="paragraph" w:styleId="a5">
    <w:name w:val="Body Text Indent"/>
    <w:basedOn w:val="a"/>
    <w:link w:val="a6"/>
    <w:uiPriority w:val="99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A65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A65B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A65B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A65B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DC2F00"/>
    <w:rPr>
      <w:sz w:val="28"/>
    </w:rPr>
  </w:style>
  <w:style w:type="paragraph" w:customStyle="1" w:styleId="11">
    <w:name w:val="Абзац списка1"/>
    <w:basedOn w:val="a"/>
    <w:uiPriority w:val="99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9"/>
    <w:rsid w:val="00054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403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03A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03A7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403A7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403A7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03A73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403A73"/>
  </w:style>
  <w:style w:type="character" w:styleId="ae">
    <w:name w:val="Hyperlink"/>
    <w:uiPriority w:val="99"/>
    <w:unhideWhenUsed/>
    <w:rsid w:val="00403A73"/>
    <w:rPr>
      <w:color w:val="0000FF"/>
      <w:u w:val="single"/>
    </w:rPr>
  </w:style>
  <w:style w:type="character" w:styleId="af">
    <w:name w:val="FollowedHyperlink"/>
    <w:uiPriority w:val="99"/>
    <w:unhideWhenUsed/>
    <w:rsid w:val="00403A7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403A73"/>
    <w:rPr>
      <w:rFonts w:ascii="Arial" w:hAnsi="Arial"/>
      <w:b/>
      <w:sz w:val="2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0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03A7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403A7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403A7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403A73"/>
    <w:rPr>
      <w:sz w:val="24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403A73"/>
  </w:style>
  <w:style w:type="paragraph" w:styleId="af3">
    <w:name w:val="endnote text"/>
    <w:basedOn w:val="a"/>
    <w:link w:val="af4"/>
    <w:uiPriority w:val="99"/>
    <w:unhideWhenUsed/>
    <w:rsid w:val="00403A73"/>
  </w:style>
  <w:style w:type="character" w:customStyle="1" w:styleId="af4">
    <w:name w:val="Текст концевой сноски Знак"/>
    <w:basedOn w:val="a0"/>
    <w:link w:val="af3"/>
    <w:uiPriority w:val="99"/>
    <w:rsid w:val="00403A73"/>
  </w:style>
  <w:style w:type="paragraph" w:styleId="af5">
    <w:name w:val="Title"/>
    <w:basedOn w:val="a"/>
    <w:next w:val="a"/>
    <w:link w:val="af6"/>
    <w:uiPriority w:val="99"/>
    <w:qFormat/>
    <w:rsid w:val="00403A7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403A73"/>
    <w:rPr>
      <w:rFonts w:ascii="Cambria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403A7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403A7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03A7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03A7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03A7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03A73"/>
  </w:style>
  <w:style w:type="paragraph" w:styleId="32">
    <w:name w:val="Body Text Indent 3"/>
    <w:basedOn w:val="a"/>
    <w:link w:val="33"/>
    <w:uiPriority w:val="99"/>
    <w:unhideWhenUsed/>
    <w:rsid w:val="00403A7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03A73"/>
    <w:rPr>
      <w:sz w:val="16"/>
    </w:rPr>
  </w:style>
  <w:style w:type="paragraph" w:styleId="af9">
    <w:name w:val="Document Map"/>
    <w:basedOn w:val="a"/>
    <w:link w:val="afa"/>
    <w:uiPriority w:val="99"/>
    <w:unhideWhenUsed/>
    <w:rsid w:val="00403A7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403A7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403A7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403A7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403A7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403A7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403A7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403A7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403A7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403A73"/>
    <w:rPr>
      <w:rFonts w:ascii="Calibri" w:hAnsi="Calibri"/>
      <w:b/>
      <w:bCs/>
      <w:i/>
      <w:iCs/>
      <w:color w:val="4F81BD"/>
    </w:rPr>
  </w:style>
  <w:style w:type="paragraph" w:customStyle="1" w:styleId="aff2">
    <w:name w:val="Таблицы (моноширинный)"/>
    <w:basedOn w:val="a"/>
    <w:next w:val="a"/>
    <w:uiPriority w:val="99"/>
    <w:rsid w:val="00403A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03A7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403A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403A7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403A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403A7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403A7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5"/>
    <w:uiPriority w:val="99"/>
    <w:locked/>
    <w:rsid w:val="00403A73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403A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03A73"/>
  </w:style>
  <w:style w:type="table" w:styleId="aff4">
    <w:name w:val="Table Grid"/>
    <w:basedOn w:val="a1"/>
    <w:uiPriority w:val="59"/>
    <w:rsid w:val="0040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link w:val="Style7"/>
    <w:uiPriority w:val="99"/>
    <w:locked/>
    <w:rsid w:val="00403A7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3A73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03A7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403A7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03A73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F40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5EEE8B215F16CFFD02D49344ADDC3C6C62C84179F152F165BB2659A0810510831923291DF6FD008615BF2E6O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B5EEE8B215F16CFFD02D49344ADDC3C6C62C84179F152F165BB2659A0810510831923291DF6FD0086558F2E4O" TargetMode="External"/><Relationship Id="rId12" Type="http://schemas.openxmlformats.org/officeDocument/2006/relationships/hyperlink" Target="consultantplus://offline/ref=ABEF73365FC9B5EF1EA4A3D7C609980ED8EA102A5E5E6BA091B66A3381CBC51BB7BB001E10C7AD7AC098DCK1B2N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CC0F69FA4BD31E4135A1144587C714E45B383A508AD823BC7ACB113Ag4JE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1CC0F69FA4BD31E4135A1144587C714E45B31365889D823BC7ACB113Ag4J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CC0F69FA4BD31E4135A1144587C714E45A38305D8BD823BC7ACB113Ag4JEO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78</TotalTime>
  <Pages>13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15</cp:revision>
  <cp:lastPrinted>2018-02-08T06:25:00Z</cp:lastPrinted>
  <dcterms:created xsi:type="dcterms:W3CDTF">2018-01-16T12:33:00Z</dcterms:created>
  <dcterms:modified xsi:type="dcterms:W3CDTF">2018-02-08T06:25:00Z</dcterms:modified>
</cp:coreProperties>
</file>