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4E11F3" w:rsidRPr="004E11F3" w:rsidRDefault="004E11F3" w:rsidP="004E11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4E11F3" w:rsidRPr="004E11F3" w:rsidRDefault="004E11F3" w:rsidP="004E11F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11F3" w:rsidRPr="004E11F3" w:rsidRDefault="004E11F3" w:rsidP="004E11F3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4E11F3" w:rsidRPr="004E11F3" w:rsidRDefault="004E11F3" w:rsidP="004E1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1F3" w:rsidRDefault="00B26631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23</w:t>
      </w:r>
      <w:r w:rsidR="00BA2F98">
        <w:rPr>
          <w:sz w:val="28"/>
        </w:rPr>
        <w:t>.</w:t>
      </w:r>
      <w:r>
        <w:rPr>
          <w:sz w:val="28"/>
        </w:rPr>
        <w:t>11</w:t>
      </w:r>
      <w:r w:rsidR="004E11F3" w:rsidRPr="00BA2F98">
        <w:rPr>
          <w:sz w:val="28"/>
        </w:rPr>
        <w:t>.201</w:t>
      </w:r>
      <w:r w:rsidR="008F44D7">
        <w:rPr>
          <w:sz w:val="28"/>
        </w:rPr>
        <w:t>7</w:t>
      </w:r>
      <w:r w:rsidR="004E11F3" w:rsidRPr="00BA2F98">
        <w:rPr>
          <w:sz w:val="28"/>
        </w:rPr>
        <w:t xml:space="preserve">г.                                     </w:t>
      </w:r>
      <w:r w:rsidR="00374F63" w:rsidRPr="00BA2F98">
        <w:rPr>
          <w:sz w:val="28"/>
        </w:rPr>
        <w:t>№</w:t>
      </w:r>
      <w:r w:rsidR="00374F63" w:rsidRPr="004E11F3">
        <w:rPr>
          <w:b/>
          <w:sz w:val="28"/>
        </w:rPr>
        <w:t xml:space="preserve"> </w:t>
      </w:r>
      <w:r w:rsidR="00374F63" w:rsidRPr="004E11F3">
        <w:rPr>
          <w:sz w:val="28"/>
        </w:rPr>
        <w:t>138</w:t>
      </w:r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                     х. Верхний Митякин</w:t>
      </w:r>
    </w:p>
    <w:p w:rsidR="00BA2F98" w:rsidRP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4F63" w:rsidRDefault="00054A1D" w:rsidP="00054A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4F63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54A1D" w:rsidRPr="00374F63" w:rsidRDefault="00054A1D" w:rsidP="00054A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4F63">
        <w:rPr>
          <w:bCs/>
          <w:sz w:val="28"/>
          <w:szCs w:val="28"/>
        </w:rPr>
        <w:t xml:space="preserve">Красновского сельского поселения от </w:t>
      </w:r>
      <w:r w:rsidR="001D0DA2" w:rsidRPr="00374F63">
        <w:rPr>
          <w:bCs/>
          <w:sz w:val="28"/>
          <w:szCs w:val="28"/>
        </w:rPr>
        <w:t>21</w:t>
      </w:r>
      <w:r w:rsidRPr="00374F63">
        <w:rPr>
          <w:bCs/>
          <w:sz w:val="28"/>
          <w:szCs w:val="28"/>
        </w:rPr>
        <w:t xml:space="preserve">.10.2015 № </w:t>
      </w:r>
      <w:r w:rsidR="001D0DA2" w:rsidRPr="00374F63">
        <w:rPr>
          <w:bCs/>
          <w:sz w:val="28"/>
          <w:szCs w:val="28"/>
        </w:rPr>
        <w:t>122</w:t>
      </w:r>
    </w:p>
    <w:p w:rsidR="00054A1D" w:rsidRPr="00054A1D" w:rsidRDefault="00054A1D" w:rsidP="00054A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4A1D">
        <w:rPr>
          <w:b/>
          <w:bCs/>
          <w:sz w:val="28"/>
          <w:szCs w:val="28"/>
        </w:rPr>
        <w:tab/>
      </w:r>
    </w:p>
    <w:p w:rsidR="00AD4228" w:rsidRDefault="00054A1D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sz w:val="28"/>
          <w:szCs w:val="28"/>
        </w:rPr>
      </w:pPr>
      <w:r w:rsidRPr="00054A1D">
        <w:rPr>
          <w:sz w:val="28"/>
          <w:szCs w:val="28"/>
        </w:rPr>
        <w:t>В целях приведения правового акта</w:t>
      </w:r>
      <w:r w:rsidR="00B26631">
        <w:rPr>
          <w:sz w:val="28"/>
          <w:szCs w:val="28"/>
        </w:rPr>
        <w:t xml:space="preserve"> Администрации</w:t>
      </w:r>
      <w:r w:rsidRPr="00054A1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  <w:r w:rsidRPr="00054A1D">
        <w:rPr>
          <w:sz w:val="28"/>
          <w:szCs w:val="28"/>
        </w:rPr>
        <w:t xml:space="preserve"> в соответствие</w:t>
      </w:r>
      <w:r w:rsidR="00B26631">
        <w:rPr>
          <w:sz w:val="28"/>
          <w:szCs w:val="28"/>
        </w:rPr>
        <w:t xml:space="preserve"> со статьей 69</w:t>
      </w:r>
      <w:r w:rsidR="00B26631">
        <w:rPr>
          <w:sz w:val="28"/>
          <w:szCs w:val="28"/>
          <w:vertAlign w:val="superscript"/>
        </w:rPr>
        <w:t>2</w:t>
      </w:r>
      <w:r w:rsidR="00B26631">
        <w:rPr>
          <w:sz w:val="28"/>
          <w:szCs w:val="28"/>
        </w:rPr>
        <w:t xml:space="preserve"> Бюджетного кодекса Российской Федерации</w:t>
      </w:r>
      <w:r w:rsidR="00EC6B7C">
        <w:rPr>
          <w:sz w:val="28"/>
          <w:szCs w:val="28"/>
        </w:rPr>
        <w:t>,</w:t>
      </w:r>
      <w:r w:rsidR="00B26631">
        <w:rPr>
          <w:sz w:val="28"/>
          <w:szCs w:val="28"/>
        </w:rPr>
        <w:t xml:space="preserve"> федеральными и областными нормативными правовыми актами</w:t>
      </w:r>
      <w:r w:rsidR="00EC6B7C">
        <w:rPr>
          <w:sz w:val="28"/>
          <w:szCs w:val="28"/>
        </w:rPr>
        <w:t>,</w:t>
      </w:r>
      <w:r w:rsidRPr="00054A1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Красновского сельского поселения</w:t>
      </w:r>
      <w:r w:rsidRPr="00054A1D">
        <w:rPr>
          <w:b/>
          <w:sz w:val="28"/>
          <w:szCs w:val="28"/>
        </w:rPr>
        <w:t xml:space="preserve"> </w:t>
      </w:r>
    </w:p>
    <w:p w:rsidR="00EC6B7C" w:rsidRDefault="00AD4228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54A1D" w:rsidRDefault="00EC6B7C" w:rsidP="00EC6B7C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ПОСТАНОВЛЯЕТ:</w:t>
      </w:r>
    </w:p>
    <w:p w:rsidR="00EC6B7C" w:rsidRPr="00AD4228" w:rsidRDefault="00EC6B7C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054A1D" w:rsidRPr="00481E1B" w:rsidRDefault="00251D38" w:rsidP="00251D38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054A1D" w:rsidRPr="00054A1D">
        <w:rPr>
          <w:sz w:val="28"/>
          <w:szCs w:val="28"/>
        </w:rPr>
        <w:t>Внести в</w:t>
      </w:r>
      <w:r w:rsidR="00AD4228">
        <w:rPr>
          <w:sz w:val="28"/>
          <w:szCs w:val="28"/>
        </w:rPr>
        <w:t xml:space="preserve"> приложение №1 к</w:t>
      </w:r>
      <w:r w:rsidR="00054A1D" w:rsidRPr="00054A1D">
        <w:rPr>
          <w:sz w:val="28"/>
          <w:szCs w:val="28"/>
        </w:rPr>
        <w:t xml:space="preserve"> постановлени</w:t>
      </w:r>
      <w:r w:rsidR="00AD4228">
        <w:rPr>
          <w:sz w:val="28"/>
          <w:szCs w:val="28"/>
        </w:rPr>
        <w:t>ю</w:t>
      </w:r>
      <w:r w:rsidR="00054A1D" w:rsidRPr="00054A1D">
        <w:rPr>
          <w:sz w:val="28"/>
          <w:szCs w:val="28"/>
        </w:rPr>
        <w:t xml:space="preserve"> Администрации </w:t>
      </w:r>
      <w:r w:rsidR="00054A1D">
        <w:rPr>
          <w:sz w:val="28"/>
          <w:szCs w:val="28"/>
        </w:rPr>
        <w:t>Красновского сельского поселения</w:t>
      </w:r>
      <w:r w:rsidR="00054A1D" w:rsidRPr="00054A1D">
        <w:rPr>
          <w:sz w:val="28"/>
          <w:szCs w:val="28"/>
        </w:rPr>
        <w:t xml:space="preserve"> от </w:t>
      </w:r>
      <w:r w:rsidR="001D0DA2">
        <w:rPr>
          <w:sz w:val="28"/>
          <w:szCs w:val="28"/>
        </w:rPr>
        <w:t>21</w:t>
      </w:r>
      <w:r w:rsidR="00054A1D" w:rsidRPr="001D0DA2">
        <w:rPr>
          <w:sz w:val="28"/>
          <w:szCs w:val="28"/>
        </w:rPr>
        <w:t xml:space="preserve">.10.2015 № </w:t>
      </w:r>
      <w:r w:rsidR="001D0DA2">
        <w:rPr>
          <w:sz w:val="28"/>
          <w:szCs w:val="28"/>
        </w:rPr>
        <w:t>122</w:t>
      </w:r>
      <w:r w:rsidR="00054A1D" w:rsidRPr="00054A1D">
        <w:rPr>
          <w:sz w:val="28"/>
          <w:szCs w:val="28"/>
        </w:rPr>
        <w:t xml:space="preserve"> «</w:t>
      </w:r>
      <w:r w:rsidR="00054A1D" w:rsidRPr="00054A1D">
        <w:rPr>
          <w:bCs/>
          <w:color w:val="000000"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</w:t>
      </w:r>
      <w:r w:rsidR="000500E4">
        <w:rPr>
          <w:bCs/>
          <w:color w:val="000000"/>
          <w:kern w:val="2"/>
          <w:sz w:val="28"/>
          <w:szCs w:val="28"/>
        </w:rPr>
        <w:t>ого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учреждени</w:t>
      </w:r>
      <w:r w:rsidR="000500E4">
        <w:rPr>
          <w:bCs/>
          <w:color w:val="000000"/>
          <w:kern w:val="2"/>
          <w:sz w:val="28"/>
          <w:szCs w:val="28"/>
        </w:rPr>
        <w:t>я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</w:t>
      </w:r>
      <w:r w:rsidR="00AD4228">
        <w:rPr>
          <w:bCs/>
          <w:color w:val="000000"/>
          <w:kern w:val="2"/>
          <w:sz w:val="28"/>
          <w:szCs w:val="28"/>
        </w:rPr>
        <w:t xml:space="preserve">культуры Красновского сельского </w:t>
      </w:r>
      <w:r w:rsidR="000500E4">
        <w:rPr>
          <w:bCs/>
          <w:color w:val="000000"/>
          <w:kern w:val="2"/>
          <w:sz w:val="28"/>
          <w:szCs w:val="28"/>
        </w:rPr>
        <w:t>поселения</w:t>
      </w:r>
      <w:r w:rsidR="00AD4228">
        <w:rPr>
          <w:bCs/>
          <w:color w:val="000000"/>
          <w:kern w:val="2"/>
          <w:sz w:val="28"/>
          <w:szCs w:val="28"/>
        </w:rPr>
        <w:t xml:space="preserve"> </w:t>
      </w:r>
      <w:r w:rsidR="00054A1D" w:rsidRPr="00054A1D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054A1D" w:rsidRPr="00054A1D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изменения согласно приложени</w:t>
      </w:r>
      <w:r w:rsidR="00EC6B7C">
        <w:rPr>
          <w:sz w:val="28"/>
          <w:szCs w:val="28"/>
        </w:rPr>
        <w:t>я</w:t>
      </w:r>
      <w:r>
        <w:rPr>
          <w:sz w:val="28"/>
          <w:szCs w:val="28"/>
        </w:rPr>
        <w:t xml:space="preserve"> к настоящему постановлению.</w:t>
      </w:r>
    </w:p>
    <w:p w:rsidR="00402F93" w:rsidRDefault="00402F93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Администрации Красновского сельского поселения при подготовке проекта муниципального бюджета на очередной финансовый год и плановый период учитывать мероприятия, предусмотренные планом.</w:t>
      </w:r>
    </w:p>
    <w:p w:rsidR="00054A1D" w:rsidRPr="00054A1D" w:rsidRDefault="00402F93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A1D" w:rsidRPr="00054A1D">
        <w:rPr>
          <w:sz w:val="28"/>
          <w:szCs w:val="28"/>
        </w:rPr>
        <w:t>.</w:t>
      </w:r>
      <w:r w:rsidR="00054A1D" w:rsidRPr="00054A1D">
        <w:rPr>
          <w:rFonts w:ascii="Calibri" w:hAnsi="Calibri" w:cs="Calibri"/>
          <w:sz w:val="22"/>
        </w:rPr>
        <w:t xml:space="preserve"> </w:t>
      </w:r>
      <w:r w:rsidR="00054A1D" w:rsidRPr="00054A1D">
        <w:rPr>
          <w:sz w:val="28"/>
          <w:szCs w:val="28"/>
        </w:rPr>
        <w:t>Настоящее постановление вступает в силу с 1 января 201</w:t>
      </w:r>
      <w:r w:rsidR="00F724F8">
        <w:rPr>
          <w:sz w:val="28"/>
          <w:szCs w:val="28"/>
        </w:rPr>
        <w:t>8</w:t>
      </w:r>
      <w:r w:rsidR="00054A1D" w:rsidRPr="00054A1D">
        <w:rPr>
          <w:sz w:val="28"/>
          <w:szCs w:val="28"/>
        </w:rPr>
        <w:t xml:space="preserve"> г.</w:t>
      </w:r>
      <w:r w:rsidR="00F724F8">
        <w:rPr>
          <w:sz w:val="28"/>
          <w:szCs w:val="28"/>
        </w:rPr>
        <w:t xml:space="preserve"> и применяется, начиная с формирования</w:t>
      </w:r>
      <w:r w:rsidR="005C7B52">
        <w:rPr>
          <w:sz w:val="28"/>
          <w:szCs w:val="28"/>
        </w:rPr>
        <w:t xml:space="preserve"> муниципального задания на 2018 </w:t>
      </w:r>
      <w:r w:rsidR="00F724F8">
        <w:rPr>
          <w:sz w:val="28"/>
          <w:szCs w:val="28"/>
        </w:rPr>
        <w:t>год и на плановый период 2019 и 2020 годов.</w:t>
      </w:r>
    </w:p>
    <w:p w:rsidR="008C26C9" w:rsidRDefault="00402F93" w:rsidP="008C26C9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054A1D" w:rsidRPr="00054A1D">
        <w:rPr>
          <w:color w:val="000000"/>
          <w:kern w:val="2"/>
          <w:sz w:val="28"/>
          <w:szCs w:val="28"/>
        </w:rPr>
        <w:t>. </w:t>
      </w:r>
      <w:r w:rsidR="00D23993">
        <w:rPr>
          <w:sz w:val="28"/>
          <w:szCs w:val="28"/>
        </w:rPr>
        <w:t> Контроль за исполнением постановления оставляю за собой</w:t>
      </w:r>
      <w:r w:rsidR="008C26C9">
        <w:rPr>
          <w:sz w:val="28"/>
          <w:szCs w:val="28"/>
        </w:rPr>
        <w:t>.</w:t>
      </w:r>
    </w:p>
    <w:p w:rsidR="00054A1D" w:rsidRPr="00054A1D" w:rsidRDefault="00054A1D" w:rsidP="008C26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A1D" w:rsidRPr="00054A1D" w:rsidRDefault="00054A1D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54A1D" w:rsidRPr="00054A1D" w:rsidRDefault="00054A1D" w:rsidP="00054A1D">
      <w:pPr>
        <w:rPr>
          <w:color w:val="000000"/>
          <w:sz w:val="28"/>
          <w:szCs w:val="28"/>
        </w:rPr>
      </w:pPr>
      <w:r w:rsidRPr="00054A1D">
        <w:rPr>
          <w:color w:val="000000"/>
          <w:sz w:val="28"/>
          <w:szCs w:val="28"/>
        </w:rPr>
        <w:t>Глава Администрации</w:t>
      </w:r>
    </w:p>
    <w:p w:rsidR="00054A1D" w:rsidRPr="00054A1D" w:rsidRDefault="00054A1D" w:rsidP="00054A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Красновского сельского поселения</w:t>
      </w:r>
      <w:r w:rsidRPr="00054A1D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Г.В. Бадаев</w:t>
      </w:r>
      <w:r w:rsidR="007C3CCA">
        <w:rPr>
          <w:color w:val="000000"/>
          <w:sz w:val="28"/>
          <w:szCs w:val="28"/>
        </w:rPr>
        <w:t xml:space="preserve">  </w:t>
      </w:r>
      <w:r w:rsidRPr="00054A1D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054A1D" w:rsidRPr="00054A1D" w:rsidRDefault="00054A1D" w:rsidP="00054A1D">
      <w:pPr>
        <w:rPr>
          <w:sz w:val="28"/>
          <w:szCs w:val="28"/>
        </w:rPr>
      </w:pPr>
      <w:r w:rsidRPr="00054A1D">
        <w:rPr>
          <w:color w:val="000000"/>
          <w:sz w:val="28"/>
          <w:szCs w:val="28"/>
        </w:rPr>
        <w:br/>
      </w:r>
      <w:bookmarkStart w:id="0" w:name="_GoBack"/>
      <w:bookmarkEnd w:id="0"/>
    </w:p>
    <w:p w:rsidR="00403A73" w:rsidRPr="005C7B52" w:rsidRDefault="005C7B52" w:rsidP="005C7B52">
      <w:pPr>
        <w:pageBreakBefore/>
        <w:ind w:left="6237"/>
        <w:rPr>
          <w:kern w:val="2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B6F83" w:rsidRPr="005C7B52">
        <w:rPr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Приложение </w:t>
      </w:r>
      <w:r w:rsidR="00403A73" w:rsidRPr="005C7B52">
        <w:rPr>
          <w:kern w:val="2"/>
          <w:sz w:val="24"/>
          <w:szCs w:val="24"/>
        </w:rPr>
        <w:t>к постановлению</w:t>
      </w:r>
    </w:p>
    <w:p w:rsidR="00403A73" w:rsidRPr="005C7B52" w:rsidRDefault="005C7B52" w:rsidP="005C7B52">
      <w:pPr>
        <w:rPr>
          <w:kern w:val="2"/>
          <w:sz w:val="24"/>
          <w:szCs w:val="24"/>
        </w:rPr>
      </w:pPr>
      <w:r w:rsidRPr="005C7B52">
        <w:rPr>
          <w:kern w:val="2"/>
          <w:sz w:val="24"/>
          <w:szCs w:val="24"/>
        </w:rPr>
        <w:t xml:space="preserve">                                                                                      </w:t>
      </w:r>
      <w:r>
        <w:rPr>
          <w:kern w:val="2"/>
          <w:sz w:val="24"/>
          <w:szCs w:val="24"/>
        </w:rPr>
        <w:t xml:space="preserve">                        </w:t>
      </w:r>
      <w:r w:rsidR="00403A73" w:rsidRPr="005C7B52">
        <w:rPr>
          <w:kern w:val="2"/>
          <w:sz w:val="24"/>
          <w:szCs w:val="24"/>
        </w:rPr>
        <w:t>Администрации</w:t>
      </w:r>
      <w:r w:rsidRPr="005C7B52">
        <w:rPr>
          <w:kern w:val="2"/>
          <w:sz w:val="24"/>
          <w:szCs w:val="24"/>
        </w:rPr>
        <w:t xml:space="preserve"> Красновского</w:t>
      </w:r>
    </w:p>
    <w:p w:rsidR="00403A73" w:rsidRPr="005C7B52" w:rsidRDefault="005C7B52" w:rsidP="00403A73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</w:t>
      </w:r>
      <w:r w:rsidRPr="005C7B52">
        <w:rPr>
          <w:kern w:val="2"/>
          <w:sz w:val="24"/>
          <w:szCs w:val="24"/>
        </w:rPr>
        <w:t>ельского</w:t>
      </w:r>
      <w:r>
        <w:rPr>
          <w:kern w:val="2"/>
          <w:sz w:val="24"/>
          <w:szCs w:val="24"/>
        </w:rPr>
        <w:t xml:space="preserve"> поселения</w:t>
      </w:r>
    </w:p>
    <w:p w:rsidR="00403A73" w:rsidRPr="005C7B52" w:rsidRDefault="00403A73" w:rsidP="00403A73">
      <w:pPr>
        <w:ind w:left="6237"/>
        <w:jc w:val="center"/>
        <w:rPr>
          <w:sz w:val="24"/>
          <w:szCs w:val="24"/>
        </w:rPr>
      </w:pPr>
      <w:r w:rsidRPr="005C7B52">
        <w:rPr>
          <w:sz w:val="24"/>
          <w:szCs w:val="24"/>
        </w:rPr>
        <w:t xml:space="preserve">от </w:t>
      </w:r>
      <w:r w:rsidR="005C7B52">
        <w:rPr>
          <w:sz w:val="24"/>
          <w:szCs w:val="24"/>
        </w:rPr>
        <w:t>23.11.2017г.</w:t>
      </w:r>
      <w:r w:rsidRPr="005C7B52">
        <w:rPr>
          <w:sz w:val="24"/>
          <w:szCs w:val="24"/>
        </w:rPr>
        <w:t xml:space="preserve"> № </w:t>
      </w:r>
      <w:r w:rsidR="005C7B52">
        <w:rPr>
          <w:sz w:val="24"/>
          <w:szCs w:val="24"/>
        </w:rPr>
        <w:t>138</w:t>
      </w:r>
    </w:p>
    <w:p w:rsidR="00403A73" w:rsidRPr="00403A73" w:rsidRDefault="00403A73" w:rsidP="00403A73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403A73" w:rsidRPr="00403A73" w:rsidRDefault="00403A73" w:rsidP="00403A7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03A73" w:rsidRPr="00403A73" w:rsidRDefault="00403A73" w:rsidP="00403A7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03A73" w:rsidRPr="00403A73" w:rsidRDefault="00403A73" w:rsidP="00403A7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403A73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Администрации </w:t>
      </w:r>
      <w:r w:rsidR="005C7B52">
        <w:rPr>
          <w:rFonts w:eastAsia="Calibri"/>
          <w:kern w:val="2"/>
          <w:sz w:val="28"/>
          <w:szCs w:val="28"/>
          <w:lang w:eastAsia="en-US"/>
        </w:rPr>
        <w:t>Красновского сельского поселения</w:t>
      </w:r>
    </w:p>
    <w:p w:rsidR="00403A73" w:rsidRPr="00403A73" w:rsidRDefault="00403A73" w:rsidP="00403A73">
      <w:pPr>
        <w:jc w:val="center"/>
        <w:rPr>
          <w:kern w:val="2"/>
          <w:sz w:val="28"/>
          <w:szCs w:val="28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5C7B52">
        <w:rPr>
          <w:rFonts w:eastAsia="Calibri"/>
          <w:kern w:val="2"/>
          <w:sz w:val="28"/>
          <w:szCs w:val="28"/>
          <w:lang w:eastAsia="en-US"/>
        </w:rPr>
        <w:t>21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.10.2015 № </w:t>
      </w:r>
      <w:r w:rsidR="005C7B52">
        <w:rPr>
          <w:rFonts w:eastAsia="Calibri"/>
          <w:kern w:val="2"/>
          <w:sz w:val="28"/>
          <w:szCs w:val="28"/>
          <w:lang w:eastAsia="en-US"/>
        </w:rPr>
        <w:t>122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03A73">
        <w:rPr>
          <w:kern w:val="2"/>
          <w:sz w:val="28"/>
          <w:szCs w:val="28"/>
        </w:rPr>
        <w:t xml:space="preserve">«О порядке формирования муниципального </w:t>
      </w:r>
      <w:r w:rsidRPr="00403A73">
        <w:rPr>
          <w:kern w:val="2"/>
          <w:sz w:val="28"/>
          <w:szCs w:val="28"/>
        </w:rPr>
        <w:br/>
        <w:t>задания на оказание муниципальн</w:t>
      </w:r>
      <w:r w:rsidR="005C7B52">
        <w:rPr>
          <w:kern w:val="2"/>
          <w:sz w:val="28"/>
          <w:szCs w:val="28"/>
        </w:rPr>
        <w:t>ых</w:t>
      </w:r>
      <w:r w:rsidRPr="00403A73">
        <w:rPr>
          <w:kern w:val="2"/>
          <w:sz w:val="28"/>
          <w:szCs w:val="28"/>
        </w:rPr>
        <w:t xml:space="preserve"> услуг (выполнение работ) </w:t>
      </w:r>
      <w:r w:rsidRPr="00403A73">
        <w:rPr>
          <w:kern w:val="2"/>
          <w:sz w:val="28"/>
          <w:szCs w:val="28"/>
        </w:rPr>
        <w:br/>
        <w:t>в отношении муниципальн</w:t>
      </w:r>
      <w:r w:rsidR="005C7B52">
        <w:rPr>
          <w:kern w:val="2"/>
          <w:sz w:val="28"/>
          <w:szCs w:val="28"/>
        </w:rPr>
        <w:t>ого</w:t>
      </w:r>
      <w:r w:rsidRPr="00403A73">
        <w:rPr>
          <w:kern w:val="2"/>
          <w:sz w:val="28"/>
          <w:szCs w:val="28"/>
        </w:rPr>
        <w:t xml:space="preserve"> учреждени</w:t>
      </w:r>
      <w:r w:rsidR="005C7B52">
        <w:rPr>
          <w:kern w:val="2"/>
          <w:sz w:val="28"/>
          <w:szCs w:val="28"/>
        </w:rPr>
        <w:t>я</w:t>
      </w:r>
      <w:r w:rsidRPr="00403A73">
        <w:rPr>
          <w:kern w:val="2"/>
          <w:sz w:val="28"/>
          <w:szCs w:val="28"/>
        </w:rPr>
        <w:t xml:space="preserve"> </w:t>
      </w:r>
      <w:r w:rsidR="005C7B52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 xml:space="preserve"> </w:t>
      </w:r>
      <w:r w:rsidRPr="00403A73">
        <w:rPr>
          <w:kern w:val="2"/>
          <w:sz w:val="28"/>
          <w:szCs w:val="28"/>
        </w:rPr>
        <w:br/>
        <w:t>и финансового обеспечения выполнения муниципального задания»</w:t>
      </w:r>
    </w:p>
    <w:p w:rsidR="00403A73" w:rsidRPr="00403A73" w:rsidRDefault="00403A73" w:rsidP="00403A73">
      <w:pPr>
        <w:ind w:firstLine="709"/>
        <w:jc w:val="center"/>
        <w:rPr>
          <w:kern w:val="2"/>
          <w:sz w:val="16"/>
          <w:szCs w:val="16"/>
        </w:rPr>
      </w:pPr>
    </w:p>
    <w:p w:rsidR="00403A73" w:rsidRPr="00403A73" w:rsidRDefault="00403A73" w:rsidP="00403A73">
      <w:pPr>
        <w:ind w:firstLine="709"/>
        <w:jc w:val="both"/>
        <w:rPr>
          <w:kern w:val="2"/>
          <w:sz w:val="28"/>
          <w:szCs w:val="28"/>
        </w:rPr>
      </w:pPr>
    </w:p>
    <w:p w:rsidR="00403A73" w:rsidRPr="00403A73" w:rsidRDefault="00403A73" w:rsidP="00403A73">
      <w:pPr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1. В разделе 2:</w:t>
      </w:r>
    </w:p>
    <w:p w:rsidR="00403A73" w:rsidRPr="00403A73" w:rsidRDefault="00403A73" w:rsidP="00403A73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403A73">
        <w:rPr>
          <w:kern w:val="2"/>
          <w:sz w:val="28"/>
          <w:szCs w:val="28"/>
          <w:lang w:eastAsia="ar-SA"/>
        </w:rPr>
        <w:t>1.1. Пункт 2.2 изложить в редакции: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«2.2. 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Муниципальное </w:t>
      </w:r>
      <w:hyperlink r:id="rId8" w:history="1">
        <w:r w:rsidRPr="00403A73">
          <w:rPr>
            <w:color w:val="000000"/>
            <w:kern w:val="2"/>
            <w:sz w:val="28"/>
            <w:szCs w:val="28"/>
          </w:rPr>
          <w:t>задание</w:t>
        </w:r>
      </w:hyperlink>
      <w:r w:rsidRPr="00403A73">
        <w:rPr>
          <w:color w:val="000000"/>
          <w:kern w:val="2"/>
          <w:sz w:val="28"/>
          <w:szCs w:val="28"/>
        </w:rPr>
        <w:t xml:space="preserve"> </w:t>
      </w:r>
      <w:r w:rsidRPr="00403A73">
        <w:rPr>
          <w:kern w:val="2"/>
          <w:sz w:val="28"/>
          <w:szCs w:val="28"/>
        </w:rPr>
        <w:t xml:space="preserve">формируется по форме согласно </w:t>
      </w:r>
      <w:r w:rsidRPr="00403A73">
        <w:rPr>
          <w:kern w:val="2"/>
          <w:sz w:val="28"/>
          <w:szCs w:val="28"/>
        </w:rPr>
        <w:br/>
        <w:t>приложению № 1 к настоящему Положению.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от установленных показателей качества </w:t>
      </w:r>
      <w:r w:rsidRPr="00403A73">
        <w:rPr>
          <w:kern w:val="2"/>
          <w:sz w:val="28"/>
          <w:szCs w:val="28"/>
        </w:rPr>
        <w:br/>
        <w:t xml:space="preserve">и (или) объема, если иное не установлено законодательством </w:t>
      </w:r>
      <w:r w:rsidR="00FD0200">
        <w:rPr>
          <w:kern w:val="2"/>
          <w:sz w:val="28"/>
          <w:szCs w:val="28"/>
        </w:rPr>
        <w:t>Российской Федерации</w:t>
      </w:r>
      <w:r w:rsidRPr="00403A73">
        <w:rPr>
          <w:kern w:val="2"/>
          <w:sz w:val="28"/>
          <w:szCs w:val="28"/>
        </w:rPr>
        <w:t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Муниципальное задание устанавливается муниципальным казенным учреждениям в случае принятия главным распорядителем средств бюджета </w:t>
      </w:r>
      <w:r w:rsidR="00FD0200">
        <w:rPr>
          <w:kern w:val="2"/>
          <w:sz w:val="28"/>
          <w:szCs w:val="28"/>
        </w:rPr>
        <w:t xml:space="preserve">Красновского сельского поселения </w:t>
      </w:r>
      <w:r w:rsidRPr="00403A73">
        <w:rPr>
          <w:kern w:val="2"/>
          <w:sz w:val="28"/>
          <w:szCs w:val="28"/>
        </w:rPr>
        <w:t>Тарасовского района, в ведении которого находится муниципальное казенное учреждение, решения о формировании для него муниципального задания.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lastRenderedPageBreak/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</w:t>
      </w:r>
      <w:r w:rsidRPr="00403A73">
        <w:rPr>
          <w:kern w:val="2"/>
          <w:sz w:val="28"/>
          <w:szCs w:val="28"/>
        </w:rPr>
        <w:br/>
        <w:t>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задания.».</w:t>
      </w:r>
    </w:p>
    <w:p w:rsidR="00403A73" w:rsidRPr="00403A73" w:rsidRDefault="00403A73" w:rsidP="00403A73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403A73">
        <w:rPr>
          <w:kern w:val="2"/>
          <w:sz w:val="28"/>
          <w:szCs w:val="28"/>
          <w:lang w:eastAsia="ar-SA"/>
        </w:rPr>
        <w:t>1.2. Пункт 2.6 изложить в редакции:</w:t>
      </w:r>
    </w:p>
    <w:p w:rsidR="00403A73" w:rsidRPr="00403A73" w:rsidRDefault="00403A73" w:rsidP="00403A73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kern w:val="2"/>
          <w:sz w:val="28"/>
          <w:szCs w:val="28"/>
        </w:rPr>
        <w:t>«2.6. 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Муниципальное задание в части оказания муниципальными учреждениями муниципальных услуг физическим лицам формируется в соответствии с общероссийскими базовыми (отраслевыми) перечнями (классификаторами) муниципальных услуг (далее – общероссийские базовые (отраслевые) перечни), в части оказания муниципальными учреждениями муниципальных услуг юридическим лицам и выполнения ими работ –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услуг, и работ (далее – региональный перечень), оказание и выполнение которых предусмотрено нормативными правовыми актами </w:t>
      </w:r>
      <w:r w:rsidR="00FD0200">
        <w:rPr>
          <w:rFonts w:eastAsia="Calibri"/>
          <w:kern w:val="2"/>
          <w:sz w:val="28"/>
          <w:szCs w:val="28"/>
          <w:lang w:eastAsia="en-US"/>
        </w:rPr>
        <w:t>Красновского сельского поселения</w:t>
      </w:r>
      <w:r w:rsidRPr="00403A73">
        <w:rPr>
          <w:rFonts w:eastAsia="Calibri"/>
          <w:kern w:val="2"/>
          <w:sz w:val="28"/>
          <w:szCs w:val="28"/>
          <w:lang w:eastAsia="en-US"/>
        </w:rPr>
        <w:t>.».</w:t>
      </w:r>
    </w:p>
    <w:p w:rsidR="00403A73" w:rsidRPr="00403A73" w:rsidRDefault="00403A73" w:rsidP="00403A73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 xml:space="preserve">2. В разделе 3: </w:t>
      </w:r>
    </w:p>
    <w:p w:rsidR="00403A73" w:rsidRPr="00403A73" w:rsidRDefault="00403A73" w:rsidP="00403A73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403A73">
        <w:rPr>
          <w:kern w:val="2"/>
          <w:sz w:val="28"/>
          <w:szCs w:val="28"/>
          <w:lang w:eastAsia="ar-SA"/>
        </w:rPr>
        <w:t>2.1. Пункт 3.2 изложить в редакции: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  <w:lang w:eastAsia="ar-SA"/>
        </w:rPr>
        <w:t>«3.2. </w:t>
      </w:r>
      <w:r w:rsidRPr="00403A73">
        <w:rPr>
          <w:kern w:val="2"/>
          <w:sz w:val="28"/>
          <w:szCs w:val="28"/>
        </w:rPr>
        <w:t>Объем финансового обеспечения выполнения муниципального задания (R) рассчитывается по формуле: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36671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A73">
        <w:rPr>
          <w:kern w:val="2"/>
          <w:sz w:val="24"/>
          <w:szCs w:val="24"/>
        </w:rPr>
        <w:t>,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где N</w:t>
      </w:r>
      <w:r w:rsidRPr="00403A73">
        <w:rPr>
          <w:kern w:val="2"/>
          <w:sz w:val="28"/>
          <w:szCs w:val="28"/>
          <w:vertAlign w:val="subscript"/>
        </w:rPr>
        <w:t>i</w:t>
      </w:r>
      <w:r w:rsidRPr="00403A73">
        <w:rPr>
          <w:kern w:val="2"/>
          <w:sz w:val="28"/>
          <w:szCs w:val="28"/>
        </w:rPr>
        <w:t xml:space="preserve"> – нормативные затраты на оказание i-й муниципальной услуги, включенной в </w:t>
      </w:r>
      <w:r w:rsidRPr="00403A73">
        <w:rPr>
          <w:rFonts w:eastAsia="Calibri"/>
          <w:kern w:val="2"/>
          <w:sz w:val="28"/>
          <w:szCs w:val="28"/>
          <w:lang w:eastAsia="en-US"/>
        </w:rPr>
        <w:t>общероссийские базовые (отраслевые) перечни или региональный перечень</w:t>
      </w:r>
      <w:r w:rsidRPr="00403A73">
        <w:rPr>
          <w:kern w:val="2"/>
          <w:sz w:val="28"/>
          <w:szCs w:val="28"/>
        </w:rPr>
        <w:t>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V</w:t>
      </w:r>
      <w:r w:rsidRPr="00403A73">
        <w:rPr>
          <w:kern w:val="2"/>
          <w:sz w:val="28"/>
          <w:szCs w:val="28"/>
          <w:vertAlign w:val="subscript"/>
        </w:rPr>
        <w:t>i</w:t>
      </w:r>
      <w:r w:rsidRPr="00403A73">
        <w:rPr>
          <w:kern w:val="2"/>
          <w:sz w:val="28"/>
          <w:szCs w:val="28"/>
        </w:rPr>
        <w:t xml:space="preserve"> – объем установленной муниципальным заданием i-й муниципальной услуги;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N</w:t>
      </w:r>
      <w:r w:rsidRPr="00403A73">
        <w:rPr>
          <w:kern w:val="2"/>
          <w:sz w:val="28"/>
          <w:szCs w:val="28"/>
          <w:vertAlign w:val="subscript"/>
        </w:rPr>
        <w:t>w</w:t>
      </w:r>
      <w:r w:rsidRPr="00403A73">
        <w:rPr>
          <w:kern w:val="2"/>
          <w:sz w:val="28"/>
          <w:szCs w:val="28"/>
        </w:rPr>
        <w:t xml:space="preserve"> – нормативные затраты на выполнение w-й работы, включенной в </w:t>
      </w:r>
      <w:r w:rsidRPr="00403A73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Pr="00403A73">
        <w:rPr>
          <w:kern w:val="2"/>
          <w:sz w:val="28"/>
          <w:szCs w:val="28"/>
        </w:rPr>
        <w:t>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  <w:lang w:val="en-US"/>
        </w:rPr>
        <w:t>V</w:t>
      </w:r>
      <w:r w:rsidRPr="00403A73">
        <w:rPr>
          <w:kern w:val="2"/>
          <w:sz w:val="28"/>
          <w:szCs w:val="28"/>
          <w:vertAlign w:val="subscript"/>
          <w:lang w:val="en-US"/>
        </w:rPr>
        <w:t>w</w:t>
      </w:r>
      <w:r w:rsidRPr="00403A73">
        <w:rPr>
          <w:kern w:val="2"/>
          <w:sz w:val="28"/>
          <w:szCs w:val="28"/>
        </w:rPr>
        <w:t xml:space="preserve"> – объем w-й работы, установленной муниципальным заданием;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P</w:t>
      </w:r>
      <w:r w:rsidRPr="00403A73">
        <w:rPr>
          <w:kern w:val="2"/>
          <w:sz w:val="28"/>
          <w:szCs w:val="28"/>
          <w:vertAlign w:val="subscript"/>
        </w:rPr>
        <w:t>i</w:t>
      </w:r>
      <w:r w:rsidRPr="00403A73">
        <w:rPr>
          <w:kern w:val="2"/>
          <w:sz w:val="28"/>
          <w:szCs w:val="28"/>
        </w:rPr>
        <w:t xml:space="preserve"> – размер платы (тариф, цена) за оказание i-й муниципальной услуги в соответствии с </w:t>
      </w:r>
      <w:hyperlink r:id="rId10" w:history="1">
        <w:r w:rsidRPr="00403A73">
          <w:rPr>
            <w:kern w:val="2"/>
            <w:sz w:val="28"/>
            <w:szCs w:val="28"/>
          </w:rPr>
          <w:t>пунктом 3.19</w:t>
        </w:r>
      </w:hyperlink>
      <w:r w:rsidRPr="00403A73">
        <w:rPr>
          <w:kern w:val="2"/>
          <w:sz w:val="28"/>
          <w:szCs w:val="28"/>
        </w:rPr>
        <w:t xml:space="preserve"> настоящего раздела, установленный муниципальным заданием;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N</w:t>
      </w:r>
      <w:r w:rsidRPr="00403A73">
        <w:rPr>
          <w:kern w:val="2"/>
          <w:sz w:val="28"/>
          <w:szCs w:val="28"/>
          <w:vertAlign w:val="superscript"/>
        </w:rPr>
        <w:t>УН</w:t>
      </w:r>
      <w:r w:rsidRPr="00403A73">
        <w:rPr>
          <w:kern w:val="2"/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N</w:t>
      </w:r>
      <w:r w:rsidRPr="00403A73">
        <w:rPr>
          <w:kern w:val="2"/>
          <w:sz w:val="28"/>
          <w:szCs w:val="28"/>
          <w:vertAlign w:val="superscript"/>
        </w:rPr>
        <w:t>СИ</w:t>
      </w:r>
      <w:r w:rsidRPr="00403A73">
        <w:rPr>
          <w:kern w:val="2"/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имущество).».</w:t>
      </w:r>
    </w:p>
    <w:p w:rsidR="00403A73" w:rsidRPr="00403A73" w:rsidRDefault="00403A73" w:rsidP="00403A73">
      <w:pPr>
        <w:keepNext/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2.2. Абзац второй пункта 3.3 изложить в редакции:</w:t>
      </w:r>
    </w:p>
    <w:p w:rsidR="00403A73" w:rsidRPr="00403A73" w:rsidRDefault="00403A73" w:rsidP="00403A73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муниципальных услуг, предусмотренных примерным перечнем социальных услуг по видам социальных </w:t>
      </w:r>
      <w:r w:rsidRPr="00403A73">
        <w:rPr>
          <w:rFonts w:eastAsia="Calibri"/>
          <w:kern w:val="2"/>
          <w:sz w:val="28"/>
          <w:szCs w:val="28"/>
          <w:lang w:eastAsia="en-US"/>
        </w:rPr>
        <w:lastRenderedPageBreak/>
        <w:t xml:space="preserve">услуг, утвержденным постановлением Правительства Российской Федерации </w:t>
      </w:r>
      <w:r w:rsidRPr="00403A73">
        <w:rPr>
          <w:rFonts w:eastAsia="Calibri"/>
          <w:kern w:val="2"/>
          <w:sz w:val="28"/>
          <w:szCs w:val="28"/>
          <w:lang w:eastAsia="en-US"/>
        </w:rPr>
        <w:br/>
        <w:t xml:space="preserve">от 24.11.2014 № 1236 «Об утверждении примерного перечня социальных услуг по видам социальных услуг», и содержащихся в общероссийских базовых (отраслевых) перечнях,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</w:t>
      </w:r>
      <w:r w:rsidRPr="00403A73">
        <w:rPr>
          <w:rFonts w:eastAsia="Calibri"/>
          <w:kern w:val="2"/>
          <w:sz w:val="28"/>
          <w:szCs w:val="28"/>
          <w:lang w:eastAsia="en-US"/>
        </w:rPr>
        <w:br/>
        <w:t>от 01.12.2014 № 1285 «О расчете подушевых нормативов финансирования социальных услуг.».</w:t>
      </w:r>
    </w:p>
    <w:p w:rsidR="00403A73" w:rsidRPr="00403A73" w:rsidRDefault="00403A73" w:rsidP="00403A73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2.3. Абзац четвертый пункта 3.5 изложить в редакции:</w:t>
      </w:r>
    </w:p>
    <w:p w:rsidR="00403A73" w:rsidRPr="00403A73" w:rsidRDefault="00403A73" w:rsidP="00403A73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«Базовый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</w:p>
    <w:p w:rsidR="00403A73" w:rsidRPr="00403A73" w:rsidRDefault="00403A73" w:rsidP="00403A73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2.4. Абзац второй пункта 3.6 изложить в редакции:</w:t>
      </w:r>
    </w:p>
    <w:p w:rsidR="00403A73" w:rsidRPr="00403A73" w:rsidRDefault="00403A73" w:rsidP="00403A7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«При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деятельности, отраженных в 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403A73">
        <w:rPr>
          <w:kern w:val="2"/>
          <w:sz w:val="28"/>
          <w:szCs w:val="28"/>
        </w:rPr>
        <w:t>(далее – Метод наиболее эффективного учреждения).».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2.5. В подпункте 3.7.1 пункта 3.7 слова «включая административно-управленческий персонал, в случаях, установленных стандартом услуги» исключить.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2.6. В подпункте 3.8.6 пункта 3.8 слова «включая административно-управленческий персонал, в случаях, установленных стандартами услуги» исключить.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2.7. Абзац третий пункта 3.13 изложить в редакции:</w:t>
      </w:r>
    </w:p>
    <w:p w:rsidR="00403A73" w:rsidRPr="00403A73" w:rsidRDefault="00403A73" w:rsidP="00403A7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«Значение отраслевого корректирующего коэффициента утверждается по каждой муниципальной услуге в установленной сфере деятельности с указанием ее наименования и уникального номера реестровой записи из </w:t>
      </w:r>
      <w:r w:rsidRPr="00403A73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перечней или регионального перечня</w:t>
      </w:r>
      <w:r w:rsidRPr="00403A73">
        <w:rPr>
          <w:kern w:val="2"/>
          <w:sz w:val="28"/>
          <w:szCs w:val="28"/>
        </w:rPr>
        <w:t xml:space="preserve">, </w:t>
      </w:r>
      <w:r w:rsidRPr="00403A73">
        <w:rPr>
          <w:kern w:val="2"/>
          <w:sz w:val="28"/>
          <w:szCs w:val="28"/>
        </w:rPr>
        <w:br/>
        <w:t>а также наименование показателя отраслевой специфики.».</w:t>
      </w:r>
    </w:p>
    <w:p w:rsidR="00403A73" w:rsidRPr="00403A73" w:rsidRDefault="00403A73" w:rsidP="00403A7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2.8. В пункте 3.14 слова «в установленном порядке» заменить словами </w:t>
      </w:r>
      <w:r w:rsidRPr="00403A73">
        <w:rPr>
          <w:kern w:val="2"/>
          <w:sz w:val="28"/>
          <w:szCs w:val="28"/>
        </w:rPr>
        <w:br/>
        <w:t>«в порядке, установленном Министерством финансов Российской Федерации,».</w:t>
      </w:r>
    </w:p>
    <w:p w:rsidR="00403A73" w:rsidRPr="00403A73" w:rsidRDefault="00403A73" w:rsidP="00403A73">
      <w:pPr>
        <w:pageBreakBefore/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lastRenderedPageBreak/>
        <w:t>2.9. В абзаце третьем пункта 3.16 слова «включая административно-управленческий персонал, в случаях, установленных стандартами услуги» исключить.</w:t>
      </w:r>
    </w:p>
    <w:p w:rsidR="00403A73" w:rsidRPr="00403A73" w:rsidRDefault="00403A73" w:rsidP="00403A7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2.10. Пункт 3.2</w:t>
      </w:r>
      <w:r w:rsidR="00502A6A">
        <w:rPr>
          <w:kern w:val="2"/>
          <w:sz w:val="28"/>
          <w:szCs w:val="28"/>
        </w:rPr>
        <w:t>3</w:t>
      </w:r>
      <w:r w:rsidRPr="00403A73">
        <w:rPr>
          <w:kern w:val="2"/>
          <w:sz w:val="28"/>
          <w:szCs w:val="28"/>
        </w:rPr>
        <w:t xml:space="preserve"> изложить в редакции: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«3.2</w:t>
      </w:r>
      <w:r w:rsidR="00B54FC5">
        <w:rPr>
          <w:kern w:val="2"/>
          <w:sz w:val="28"/>
          <w:szCs w:val="28"/>
        </w:rPr>
        <w:t>3</w:t>
      </w:r>
      <w:r w:rsidRPr="00403A73">
        <w:rPr>
          <w:kern w:val="2"/>
          <w:sz w:val="28"/>
          <w:szCs w:val="28"/>
        </w:rPr>
        <w:t>. 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</w:t>
      </w:r>
      <w:r w:rsidR="00BE6E8C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>, устанавливающие в том числе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 размере, соответствующем показателям, характеризующим объем неоказанных муниципальных услуг (невыполненных работ), подлежат перечислению в установленном порядке муниципальными бюджетными учреждениями в бюджет </w:t>
      </w:r>
      <w:r w:rsidR="00FD0200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задолженности.».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94028">
        <w:rPr>
          <w:kern w:val="2"/>
          <w:sz w:val="28"/>
          <w:szCs w:val="28"/>
        </w:rPr>
        <w:t>2.11. Пункт 3.2</w:t>
      </w:r>
      <w:r w:rsidR="006E61BF">
        <w:rPr>
          <w:kern w:val="2"/>
          <w:sz w:val="28"/>
          <w:szCs w:val="28"/>
        </w:rPr>
        <w:t>6</w:t>
      </w:r>
      <w:r w:rsidRPr="00294028">
        <w:rPr>
          <w:kern w:val="2"/>
          <w:sz w:val="28"/>
          <w:szCs w:val="28"/>
        </w:rPr>
        <w:t xml:space="preserve"> изложить в редакции: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«3.2</w:t>
      </w:r>
      <w:r w:rsidR="006E61BF">
        <w:rPr>
          <w:kern w:val="2"/>
          <w:sz w:val="28"/>
          <w:szCs w:val="28"/>
        </w:rPr>
        <w:t>6</w:t>
      </w:r>
      <w:r w:rsidRPr="00403A73">
        <w:rPr>
          <w:kern w:val="2"/>
          <w:sz w:val="28"/>
          <w:szCs w:val="28"/>
        </w:rPr>
        <w:t xml:space="preserve">. Перечисление субсидии осуществляется в соответствии с </w:t>
      </w:r>
      <w:hyperlink r:id="rId11" w:history="1">
        <w:r w:rsidRPr="00403A73">
          <w:rPr>
            <w:kern w:val="2"/>
            <w:sz w:val="28"/>
            <w:szCs w:val="28"/>
          </w:rPr>
          <w:t>графиком</w:t>
        </w:r>
      </w:hyperlink>
      <w:r w:rsidRPr="00403A73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12" w:history="1">
        <w:r w:rsidRPr="00403A73">
          <w:rPr>
            <w:kern w:val="2"/>
            <w:sz w:val="28"/>
            <w:szCs w:val="28"/>
          </w:rPr>
          <w:t>пункте 3.23</w:t>
        </w:r>
      </w:hyperlink>
      <w:r w:rsidRPr="00403A73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50 процентов (до 65 процентов –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муниципальными бюджетным и автономным учреждением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год. Если на основании предусмотренного </w:t>
      </w:r>
      <w:hyperlink r:id="rId13" w:history="1">
        <w:r w:rsidRPr="00403A73">
          <w:rPr>
            <w:kern w:val="2"/>
            <w:sz w:val="28"/>
            <w:szCs w:val="28"/>
          </w:rPr>
          <w:t>пунктом 3.2</w:t>
        </w:r>
      </w:hyperlink>
      <w:r w:rsidR="006E61BF">
        <w:rPr>
          <w:kern w:val="2"/>
          <w:sz w:val="28"/>
          <w:szCs w:val="28"/>
        </w:rPr>
        <w:t>7</w:t>
      </w:r>
      <w:r w:rsidRPr="00403A73">
        <w:rPr>
          <w:kern w:val="2"/>
          <w:sz w:val="28"/>
          <w:szCs w:val="28"/>
        </w:rPr>
        <w:t xml:space="preserve"> настоящего раздела отчета показатели объема оказания муниципальных услуг,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</w:t>
      </w:r>
      <w:r w:rsidR="00294028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403A73" w:rsidRPr="00403A73" w:rsidRDefault="00403A73" w:rsidP="00403A73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lastRenderedPageBreak/>
        <w:t>Требования, установленные настоящим пунктом, не распространяются: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на муниципальное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на муниципальное бюджетное учреждение, в отношении которого проводятся реорганизационные или ликвидационные мероприятия;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4" w:history="1">
        <w:r w:rsidRPr="00403A73">
          <w:rPr>
            <w:kern w:val="2"/>
            <w:sz w:val="28"/>
            <w:szCs w:val="28"/>
          </w:rPr>
          <w:t>№ 597</w:t>
        </w:r>
      </w:hyperlink>
      <w:r w:rsidRPr="00403A73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5" w:history="1">
        <w:r w:rsidRPr="00403A73">
          <w:rPr>
            <w:kern w:val="2"/>
            <w:sz w:val="28"/>
            <w:szCs w:val="28"/>
          </w:rPr>
          <w:t>№ 761</w:t>
        </w:r>
      </w:hyperlink>
      <w:r w:rsidRPr="00403A73">
        <w:rPr>
          <w:kern w:val="2"/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r w:rsidRPr="00403A73">
        <w:rPr>
          <w:kern w:val="2"/>
          <w:sz w:val="28"/>
          <w:szCs w:val="28"/>
        </w:rPr>
        <w:br/>
      </w:r>
      <w:hyperlink r:id="rId16" w:history="1">
        <w:r w:rsidRPr="00403A73">
          <w:rPr>
            <w:kern w:val="2"/>
            <w:sz w:val="28"/>
            <w:szCs w:val="28"/>
          </w:rPr>
          <w:t>№ 1688</w:t>
        </w:r>
      </w:hyperlink>
      <w:r w:rsidRPr="00403A73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муниципальным бюджетным учреждением при установлении органом, осуществляющим функции и полномочия учредителя, требования о его представлении в муниципальном задании.».</w:t>
      </w:r>
    </w:p>
    <w:p w:rsidR="00403A73" w:rsidRPr="00403A73" w:rsidRDefault="00403A73" w:rsidP="00403A7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2.12. Пункт 3.2</w:t>
      </w:r>
      <w:r w:rsidR="006E61BF">
        <w:rPr>
          <w:kern w:val="2"/>
          <w:sz w:val="28"/>
          <w:szCs w:val="28"/>
        </w:rPr>
        <w:t>7</w:t>
      </w:r>
      <w:r w:rsidRPr="00403A73">
        <w:rPr>
          <w:kern w:val="2"/>
          <w:sz w:val="28"/>
          <w:szCs w:val="28"/>
        </w:rPr>
        <w:t xml:space="preserve"> дополнить абзацем следующего содержания: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«Указанный отчет представляется в сроки, установленные муниципальным заданием, но не позднее 1 марта финансового года, следующего за отчетным.».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2.13. Пункт 3.2</w:t>
      </w:r>
      <w:r w:rsidR="006E61BF">
        <w:rPr>
          <w:kern w:val="2"/>
          <w:sz w:val="28"/>
          <w:szCs w:val="28"/>
        </w:rPr>
        <w:t>8</w:t>
      </w:r>
      <w:r w:rsidRPr="00403A73">
        <w:rPr>
          <w:kern w:val="2"/>
          <w:sz w:val="28"/>
          <w:szCs w:val="28"/>
        </w:rPr>
        <w:t xml:space="preserve"> дополнить абзацем следующего содержания: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«Правила осуществления контроля органами, осуществляющими функции и полномочия учредителей, и главными распорядителями средств бюджета </w:t>
      </w:r>
      <w:r w:rsidR="00294028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>, в ведении которых находятся муниципальные казенные учреждения, за выполнением муниципального задания устанавливаются указанными органами.».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2.14. </w:t>
      </w:r>
      <w:r w:rsidR="006E61BF">
        <w:rPr>
          <w:kern w:val="2"/>
          <w:sz w:val="28"/>
          <w:szCs w:val="28"/>
        </w:rPr>
        <w:t>Дополнить п</w:t>
      </w:r>
      <w:r w:rsidRPr="00403A73">
        <w:rPr>
          <w:kern w:val="2"/>
          <w:sz w:val="28"/>
          <w:szCs w:val="28"/>
        </w:rPr>
        <w:t>ункт</w:t>
      </w:r>
      <w:r w:rsidR="006E61BF">
        <w:rPr>
          <w:kern w:val="2"/>
          <w:sz w:val="28"/>
          <w:szCs w:val="28"/>
        </w:rPr>
        <w:t>ом</w:t>
      </w:r>
      <w:r w:rsidRPr="00403A73">
        <w:rPr>
          <w:kern w:val="2"/>
          <w:sz w:val="28"/>
          <w:szCs w:val="28"/>
        </w:rPr>
        <w:t xml:space="preserve"> 3.</w:t>
      </w:r>
      <w:r w:rsidR="006E61BF">
        <w:rPr>
          <w:kern w:val="2"/>
          <w:sz w:val="28"/>
          <w:szCs w:val="28"/>
        </w:rPr>
        <w:t>29</w:t>
      </w:r>
      <w:r w:rsidRPr="00403A73">
        <w:rPr>
          <w:kern w:val="2"/>
          <w:sz w:val="28"/>
          <w:szCs w:val="28"/>
        </w:rPr>
        <w:t>:</w:t>
      </w:r>
    </w:p>
    <w:p w:rsidR="00403A73" w:rsidRPr="00403A73" w:rsidRDefault="00403A73" w:rsidP="00403A7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>«3.</w:t>
      </w:r>
      <w:r w:rsidR="006E61BF">
        <w:rPr>
          <w:kern w:val="2"/>
          <w:sz w:val="28"/>
          <w:szCs w:val="28"/>
        </w:rPr>
        <w:t>29</w:t>
      </w:r>
      <w:r w:rsidRPr="00403A73">
        <w:rPr>
          <w:kern w:val="2"/>
          <w:sz w:val="28"/>
          <w:szCs w:val="28"/>
        </w:rPr>
        <w:t xml:space="preserve">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Администрации </w:t>
      </w:r>
      <w:r w:rsidR="00294028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 xml:space="preserve"> о мерах по реализации решения Собрания депутатов </w:t>
      </w:r>
      <w:r w:rsidR="00294028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 xml:space="preserve"> о бюджете </w:t>
      </w:r>
      <w:r w:rsidR="00294028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>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3A73">
        <w:rPr>
          <w:kern w:val="2"/>
          <w:sz w:val="28"/>
          <w:szCs w:val="28"/>
        </w:rPr>
        <w:t xml:space="preserve">Муниципальное задание является невыполненным в случае </w:t>
      </w:r>
      <w:r w:rsidRPr="00403A73">
        <w:rPr>
          <w:kern w:val="2"/>
          <w:sz w:val="28"/>
          <w:szCs w:val="28"/>
        </w:rPr>
        <w:br/>
        <w:t>не</w:t>
      </w:r>
      <w:r w:rsidR="00294028">
        <w:rPr>
          <w:kern w:val="2"/>
          <w:sz w:val="28"/>
          <w:szCs w:val="28"/>
        </w:rPr>
        <w:t xml:space="preserve"> </w:t>
      </w:r>
      <w:r w:rsidRPr="00403A73">
        <w:rPr>
          <w:kern w:val="2"/>
          <w:sz w:val="28"/>
          <w:szCs w:val="28"/>
        </w:rPr>
        <w:t xml:space="preserve">достижения (превышения допустимого (возможного) отклонения) </w:t>
      </w:r>
      <w:r w:rsidRPr="00403A73">
        <w:rPr>
          <w:kern w:val="2"/>
          <w:sz w:val="28"/>
          <w:szCs w:val="28"/>
        </w:rPr>
        <w:br/>
        <w:t>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</w:t>
      </w:r>
      <w:r w:rsidR="0065171B">
        <w:rPr>
          <w:kern w:val="2"/>
          <w:sz w:val="28"/>
          <w:szCs w:val="28"/>
        </w:rPr>
        <w:t>новлены в муниципальном задании</w:t>
      </w:r>
      <w:r w:rsidRPr="00403A73">
        <w:rPr>
          <w:kern w:val="2"/>
          <w:sz w:val="28"/>
          <w:szCs w:val="28"/>
        </w:rPr>
        <w:t>».</w:t>
      </w:r>
    </w:p>
    <w:p w:rsidR="00403A73" w:rsidRPr="00403A73" w:rsidRDefault="00403A73" w:rsidP="00403A7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403A73" w:rsidRPr="00403A73" w:rsidRDefault="00403A73" w:rsidP="00403A73">
      <w:pPr>
        <w:suppressAutoHyphens/>
        <w:ind w:firstLine="709"/>
        <w:rPr>
          <w:kern w:val="2"/>
          <w:sz w:val="28"/>
          <w:szCs w:val="28"/>
          <w:lang w:eastAsia="ar-SA"/>
        </w:rPr>
      </w:pPr>
      <w:r w:rsidRPr="00403A73">
        <w:rPr>
          <w:kern w:val="2"/>
          <w:sz w:val="28"/>
          <w:szCs w:val="28"/>
          <w:lang w:eastAsia="ar-SA"/>
        </w:rPr>
        <w:t>3. Приложение № 1 изложить в редакции:</w:t>
      </w:r>
    </w:p>
    <w:p w:rsidR="00403A73" w:rsidRPr="00403A73" w:rsidRDefault="00403A73" w:rsidP="00403A73">
      <w:pPr>
        <w:suppressAutoHyphens/>
        <w:ind w:firstLine="709"/>
        <w:rPr>
          <w:kern w:val="2"/>
          <w:sz w:val="28"/>
          <w:szCs w:val="28"/>
          <w:lang w:eastAsia="ar-SA"/>
        </w:rPr>
      </w:pPr>
    </w:p>
    <w:p w:rsidR="00403A73" w:rsidRPr="00403A73" w:rsidRDefault="00403A73" w:rsidP="00403A73">
      <w:pPr>
        <w:rPr>
          <w:kern w:val="2"/>
          <w:sz w:val="28"/>
          <w:szCs w:val="28"/>
        </w:rPr>
      </w:pPr>
    </w:p>
    <w:p w:rsidR="00403A73" w:rsidRPr="00403A73" w:rsidRDefault="00403A73" w:rsidP="00403A73">
      <w:pPr>
        <w:autoSpaceDE w:val="0"/>
        <w:autoSpaceDN w:val="0"/>
        <w:adjustRightInd w:val="0"/>
        <w:rPr>
          <w:kern w:val="2"/>
          <w:sz w:val="28"/>
          <w:szCs w:val="28"/>
        </w:rPr>
        <w:sectPr w:rsidR="00403A73" w:rsidRPr="00403A73" w:rsidSect="005C7B52">
          <w:footerReference w:type="even" r:id="rId17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403A73" w:rsidRPr="00294028" w:rsidRDefault="00403A73" w:rsidP="00403A73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4"/>
          <w:szCs w:val="24"/>
        </w:rPr>
      </w:pPr>
      <w:r w:rsidRPr="00294028">
        <w:rPr>
          <w:kern w:val="2"/>
          <w:sz w:val="24"/>
          <w:szCs w:val="24"/>
          <w:lang w:eastAsia="ar-SA"/>
        </w:rPr>
        <w:lastRenderedPageBreak/>
        <w:t>«</w:t>
      </w:r>
      <w:r w:rsidRPr="00294028">
        <w:rPr>
          <w:kern w:val="2"/>
          <w:sz w:val="24"/>
          <w:szCs w:val="24"/>
        </w:rPr>
        <w:t>Приложение № 1</w:t>
      </w:r>
    </w:p>
    <w:p w:rsidR="00403A73" w:rsidRPr="00294028" w:rsidRDefault="00403A73" w:rsidP="00403A7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4"/>
          <w:szCs w:val="24"/>
        </w:rPr>
      </w:pPr>
      <w:r w:rsidRPr="00294028">
        <w:rPr>
          <w:kern w:val="2"/>
          <w:sz w:val="24"/>
          <w:szCs w:val="24"/>
        </w:rPr>
        <w:t>к Положению</w:t>
      </w:r>
    </w:p>
    <w:p w:rsidR="00403A73" w:rsidRPr="00294028" w:rsidRDefault="00403A73" w:rsidP="00403A7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294028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294028" w:rsidRPr="00294028">
        <w:rPr>
          <w:kern w:val="2"/>
          <w:sz w:val="24"/>
          <w:szCs w:val="24"/>
        </w:rPr>
        <w:t>ого</w:t>
      </w:r>
      <w:r w:rsidRPr="00294028">
        <w:rPr>
          <w:kern w:val="2"/>
          <w:sz w:val="24"/>
          <w:szCs w:val="24"/>
        </w:rPr>
        <w:t xml:space="preserve"> учреждени</w:t>
      </w:r>
      <w:r w:rsidR="00294028" w:rsidRPr="00294028">
        <w:rPr>
          <w:kern w:val="2"/>
          <w:sz w:val="24"/>
          <w:szCs w:val="24"/>
        </w:rPr>
        <w:t>я</w:t>
      </w:r>
      <w:r w:rsidRPr="00294028">
        <w:rPr>
          <w:kern w:val="2"/>
          <w:sz w:val="24"/>
          <w:szCs w:val="24"/>
        </w:rPr>
        <w:t xml:space="preserve"> </w:t>
      </w:r>
      <w:r w:rsidR="00294028" w:rsidRPr="00294028">
        <w:rPr>
          <w:kern w:val="2"/>
          <w:sz w:val="24"/>
          <w:szCs w:val="24"/>
        </w:rPr>
        <w:t>Красновского</w:t>
      </w:r>
      <w:r w:rsidRPr="00294028">
        <w:rPr>
          <w:kern w:val="2"/>
          <w:sz w:val="24"/>
          <w:szCs w:val="24"/>
        </w:rPr>
        <w:t xml:space="preserve"> </w:t>
      </w:r>
      <w:r w:rsidR="00294028" w:rsidRPr="00294028">
        <w:rPr>
          <w:kern w:val="2"/>
          <w:sz w:val="24"/>
          <w:szCs w:val="24"/>
        </w:rPr>
        <w:t>сельского поселения</w:t>
      </w:r>
      <w:r w:rsidRPr="00294028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УТВЕРЖДАЮ</w:t>
      </w: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403A73">
        <w:rPr>
          <w:color w:val="000000"/>
          <w:kern w:val="2"/>
          <w:sz w:val="28"/>
          <w:szCs w:val="28"/>
        </w:rPr>
        <w:t>Руководитель</w:t>
      </w: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</w:rPr>
        <w:t xml:space="preserve">(уполномоченное лицо) </w:t>
      </w: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403A73" w:rsidRPr="00403A73" w:rsidRDefault="00403A73" w:rsidP="00403A73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403A73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бюджета </w:t>
      </w:r>
      <w:r w:rsidR="0065171B">
        <w:rPr>
          <w:color w:val="000000"/>
          <w:kern w:val="2"/>
          <w:sz w:val="24"/>
          <w:szCs w:val="24"/>
        </w:rPr>
        <w:t>Красновского сельского поселения</w:t>
      </w:r>
      <w:r w:rsidRPr="00403A73">
        <w:rPr>
          <w:color w:val="000000"/>
          <w:kern w:val="2"/>
          <w:sz w:val="24"/>
          <w:szCs w:val="24"/>
        </w:rPr>
        <w:t>)</w:t>
      </w: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 ___________ ______________________</w:t>
      </w: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403A73">
        <w:rPr>
          <w:color w:val="000000"/>
          <w:kern w:val="2"/>
        </w:rPr>
        <w:t xml:space="preserve">      (должность)    (подпись)      (расшифровка подписи)</w:t>
      </w: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403A73" w:rsidRPr="00403A73" w:rsidRDefault="00403A73" w:rsidP="00403A7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« _____ » ___________________ 20___ г.</w:t>
      </w:r>
    </w:p>
    <w:p w:rsidR="00403A73" w:rsidRPr="00403A73" w:rsidRDefault="00403A73" w:rsidP="00403A73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403A73" w:rsidRPr="00403A73" w:rsidRDefault="00403A73" w:rsidP="00403A73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93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D23993" w:rsidRDefault="00D23993" w:rsidP="00403A73"/>
                  </w:txbxContent>
                </v:textbox>
              </v:shape>
            </w:pict>
          </mc:Fallback>
        </mc:AlternateContent>
      </w: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D23993" w:rsidRPr="008A4AA1" w:rsidTr="005C7B52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3993" w:rsidRPr="008A4AA1" w:rsidRDefault="00D23993" w:rsidP="005C7B52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23993" w:rsidRPr="008A4AA1" w:rsidRDefault="00D23993" w:rsidP="005C7B5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D23993" w:rsidRPr="008A4AA1" w:rsidTr="005C7B52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D23993" w:rsidRPr="008A4AA1" w:rsidTr="005C7B52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8A4AA1" w:rsidTr="005C7B52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8A4AA1" w:rsidTr="005C7B52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8A4AA1" w:rsidTr="005C7B52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8A4AA1" w:rsidTr="005C7B52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8A4AA1" w:rsidTr="005C7B52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3993" w:rsidRPr="008A4AA1" w:rsidRDefault="00D23993" w:rsidP="005C7B5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8A4AA1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23993" w:rsidRPr="004555ED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D23993" w:rsidRPr="008A4AA1" w:rsidTr="005C7B52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3993" w:rsidRPr="008A4AA1" w:rsidRDefault="00D23993" w:rsidP="005C7B52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D23993" w:rsidRPr="008A4AA1" w:rsidRDefault="00D23993" w:rsidP="005C7B52">
                            <w:r w:rsidRPr="008A4AA1">
                              <w:t>Коды</w:t>
                            </w:r>
                          </w:p>
                        </w:tc>
                      </w:tr>
                      <w:tr w:rsidR="00D23993" w:rsidRPr="008A4AA1" w:rsidTr="005C7B52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D23993" w:rsidRPr="008A4AA1" w:rsidTr="005C7B52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8A4AA1" w:rsidTr="005C7B52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8A4AA1" w:rsidTr="005C7B52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8A4AA1" w:rsidTr="005C7B52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8A4AA1" w:rsidTr="005C7B52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8A4AA1" w:rsidTr="005C7B52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3993" w:rsidRPr="008A4AA1" w:rsidRDefault="00D23993" w:rsidP="005C7B5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8A4AA1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23993" w:rsidRPr="004555ED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noProof/>
          <w:kern w:val="2"/>
          <w:sz w:val="24"/>
          <w:szCs w:val="24"/>
        </w:rPr>
        <w:t>МУНИЦИПАЛЬНОЕ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bookmarkEnd w:id="1"/>
      <w:r w:rsidRPr="00403A73">
        <w:rPr>
          <w:color w:val="000000"/>
          <w:kern w:val="2"/>
          <w:sz w:val="24"/>
          <w:szCs w:val="24"/>
          <w:vertAlign w:val="superscript"/>
        </w:rPr>
        <w:t>1</w:t>
      </w:r>
    </w:p>
    <w:p w:rsidR="00403A73" w:rsidRPr="00403A73" w:rsidRDefault="00403A73" w:rsidP="00403A73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03A73" w:rsidRPr="00403A73" w:rsidRDefault="00403A73" w:rsidP="00403A7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403A73" w:rsidRPr="00403A73" w:rsidRDefault="00403A73" w:rsidP="00403A7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403A73" w:rsidRPr="00403A73" w:rsidRDefault="00EC6B7C" w:rsidP="00403A7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Красновского сельского поселения</w:t>
      </w:r>
      <w:r w:rsidR="00403A73"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403A73" w:rsidRPr="00403A73" w:rsidRDefault="00403A73" w:rsidP="00403A73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403A73" w:rsidRPr="00403A73" w:rsidRDefault="00EC6B7C" w:rsidP="00403A7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Красновского сельского поселения</w:t>
      </w:r>
      <w:r w:rsidR="00403A73"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403A73" w:rsidRPr="00403A73" w:rsidRDefault="00403A73" w:rsidP="00403A73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403A73" w:rsidRPr="00403A73" w:rsidRDefault="00403A73" w:rsidP="00403A7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Вид муниципального учреждения</w:t>
      </w:r>
    </w:p>
    <w:p w:rsidR="00403A73" w:rsidRPr="00403A73" w:rsidRDefault="00EC6B7C" w:rsidP="00403A7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Красновского сельского поселения</w:t>
      </w:r>
      <w:r w:rsidR="00403A73"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__________________________________________________________________________________________</w:t>
      </w:r>
    </w:p>
    <w:p w:rsidR="00403A73" w:rsidRPr="00403A73" w:rsidRDefault="00403A73" w:rsidP="00403A73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403A73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r w:rsidRPr="00403A73">
        <w:rPr>
          <w:bCs/>
          <w:kern w:val="2"/>
          <w:shd w:val="clear" w:color="auto" w:fill="FFFFFF"/>
        </w:rPr>
        <w:t xml:space="preserve">(указывается вид муниципального учреждения </w:t>
      </w:r>
      <w:r w:rsidR="00EC6B7C">
        <w:rPr>
          <w:bCs/>
          <w:kern w:val="2"/>
          <w:shd w:val="clear" w:color="auto" w:fill="FFFFFF"/>
        </w:rPr>
        <w:t>Красновского сельского поселения</w:t>
      </w:r>
      <w:r w:rsidRPr="00403A73">
        <w:rPr>
          <w:bCs/>
          <w:kern w:val="2"/>
          <w:shd w:val="clear" w:color="auto" w:fill="FFFFFF"/>
        </w:rPr>
        <w:t xml:space="preserve"> </w:t>
      </w:r>
    </w:p>
    <w:p w:rsidR="00403A73" w:rsidRPr="00403A73" w:rsidRDefault="00403A73" w:rsidP="00403A73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403A73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403A73" w:rsidRPr="00403A73" w:rsidRDefault="00403A73" w:rsidP="00403A73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403A73" w:rsidRPr="00403A73" w:rsidRDefault="00403A73" w:rsidP="00403A7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23993" w:rsidRPr="009D7718" w:rsidTr="005C7B52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3993" w:rsidRPr="009D7718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D23993" w:rsidRPr="009D7718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</w:t>
                                  </w:r>
                                  <w:r w:rsidRPr="009200B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23993" w:rsidRPr="009D7718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3993" w:rsidRPr="00210632" w:rsidRDefault="00D23993" w:rsidP="005C7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3993" w:rsidRPr="00210632" w:rsidRDefault="00D23993" w:rsidP="005C7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993" w:rsidRPr="009D7718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23993" w:rsidRPr="009D7718" w:rsidTr="005C7B52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3993" w:rsidRPr="009D7718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D23993" w:rsidRPr="009D7718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</w:t>
                            </w:r>
                            <w:r w:rsidRPr="009200B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993" w:rsidRPr="009D7718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3993" w:rsidRPr="00210632" w:rsidRDefault="00D23993" w:rsidP="005C7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3993" w:rsidRPr="00210632" w:rsidRDefault="00D23993" w:rsidP="005C7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3993" w:rsidRPr="009D7718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03A73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403A73" w:rsidRPr="00403A73" w:rsidRDefault="00403A73" w:rsidP="00403A73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403A73" w:rsidRPr="00403A73" w:rsidRDefault="00403A73" w:rsidP="00403A73">
      <w:pPr>
        <w:widowControl w:val="0"/>
        <w:outlineLvl w:val="3"/>
        <w:rPr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403A73" w:rsidRPr="00403A73" w:rsidTr="005C7B52">
        <w:tc>
          <w:tcPr>
            <w:tcW w:w="1227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Показатель, 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Показатель качества 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</w:tr>
      <w:tr w:rsidR="00403A73" w:rsidRPr="00403A73" w:rsidTr="005C7B52">
        <w:tc>
          <w:tcPr>
            <w:tcW w:w="122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20__год 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403A73" w:rsidRPr="00403A73" w:rsidTr="005C7B52">
        <w:tc>
          <w:tcPr>
            <w:tcW w:w="122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код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403A73" w:rsidRPr="00403A73" w:rsidTr="005C7B52">
        <w:tc>
          <w:tcPr>
            <w:tcW w:w="122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403A73">
              <w:rPr>
                <w:kern w:val="2"/>
              </w:rPr>
              <w:t>12</w:t>
            </w:r>
          </w:p>
        </w:tc>
      </w:tr>
      <w:tr w:rsidR="00403A73" w:rsidRPr="00403A73" w:rsidTr="005C7B52">
        <w:tc>
          <w:tcPr>
            <w:tcW w:w="1227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03A73" w:rsidRPr="00403A73" w:rsidTr="005C7B52">
        <w:tc>
          <w:tcPr>
            <w:tcW w:w="122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03A73" w:rsidRPr="00403A73" w:rsidTr="005C7B52">
        <w:tc>
          <w:tcPr>
            <w:tcW w:w="1227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03A73" w:rsidRPr="00403A73" w:rsidTr="005C7B52">
        <w:tc>
          <w:tcPr>
            <w:tcW w:w="122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93" w:rsidRPr="00E10A7B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D23993" w:rsidRPr="00E10A7B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403A73" w:rsidRPr="00403A73" w:rsidRDefault="00403A73" w:rsidP="00403A73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403A73" w:rsidRPr="00403A73" w:rsidRDefault="00403A73" w:rsidP="00403A73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kern w:val="2"/>
          <w:sz w:val="24"/>
          <w:szCs w:val="24"/>
        </w:rPr>
        <w:lastRenderedPageBreak/>
        <w:t xml:space="preserve">3.2. 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403A73" w:rsidRPr="00403A73" w:rsidRDefault="00403A73" w:rsidP="00403A73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403A73" w:rsidRPr="00403A73" w:rsidTr="005C7B52">
        <w:tc>
          <w:tcPr>
            <w:tcW w:w="121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Уникальный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номер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реестровой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Среднегодовой размер платы (цена, тариф)</w:t>
            </w:r>
          </w:p>
        </w:tc>
      </w:tr>
      <w:tr w:rsidR="00403A73" w:rsidRPr="00403A73" w:rsidTr="005C7B52">
        <w:tc>
          <w:tcPr>
            <w:tcW w:w="121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наименова-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ние 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20__год (2-й год плано-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20__ год (очередной финансо-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20__ год (1-й год плано-вого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20__ год (2-й год плано-вого периода)</w:t>
            </w:r>
          </w:p>
        </w:tc>
      </w:tr>
      <w:tr w:rsidR="00403A73" w:rsidRPr="00403A73" w:rsidTr="005C7B52">
        <w:tc>
          <w:tcPr>
            <w:tcW w:w="121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56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код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 xml:space="preserve">по </w:t>
            </w:r>
            <w:r w:rsidRPr="00403A73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15</w:t>
            </w:r>
          </w:p>
        </w:tc>
      </w:tr>
      <w:tr w:rsidR="00403A73" w:rsidRPr="00403A73" w:rsidTr="005C7B52">
        <w:tc>
          <w:tcPr>
            <w:tcW w:w="121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21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21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93" w:rsidRDefault="00D23993" w:rsidP="00403A73"/>
                          <w:p w:rsidR="00D23993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D23993" w:rsidRDefault="00D23993" w:rsidP="00403A73"/>
                    <w:p w:rsidR="00D23993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403A73" w:rsidRPr="00403A73" w:rsidTr="005C7B52">
        <w:tc>
          <w:tcPr>
            <w:tcW w:w="14192" w:type="dxa"/>
            <w:gridSpan w:val="5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03A73" w:rsidRPr="00403A73" w:rsidTr="005C7B52">
        <w:tc>
          <w:tcPr>
            <w:tcW w:w="18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298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0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03A73" w:rsidRPr="00403A73" w:rsidTr="005C7B52">
        <w:tc>
          <w:tcPr>
            <w:tcW w:w="18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5</w:t>
            </w:r>
          </w:p>
        </w:tc>
      </w:tr>
      <w:tr w:rsidR="00403A73" w:rsidRPr="00403A73" w:rsidTr="005C7B52">
        <w:tc>
          <w:tcPr>
            <w:tcW w:w="18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8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8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8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403A73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403A73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403A73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403A73" w:rsidRPr="00403A73" w:rsidTr="005C7B5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03A73" w:rsidRPr="00403A73" w:rsidTr="005C7B5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</w:tr>
      <w:tr w:rsidR="00403A73" w:rsidRPr="00403A73" w:rsidTr="005C7B52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403A73" w:rsidRPr="00403A73" w:rsidTr="005C7B52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403A73" w:rsidRPr="00403A73" w:rsidRDefault="00403A73" w:rsidP="00403A73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D23993" w:rsidRPr="001B2409" w:rsidTr="005C7B52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3993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D23993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D23993" w:rsidRPr="001B2409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3993" w:rsidRPr="00210632" w:rsidRDefault="00D23993" w:rsidP="005C7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993" w:rsidRPr="001B2409" w:rsidRDefault="00D23993" w:rsidP="00403A73"/>
                          <w:p w:rsidR="00D23993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D23993" w:rsidRPr="001B2409" w:rsidTr="005C7B52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3993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D23993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D23993" w:rsidRPr="001B2409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3993" w:rsidRPr="00210632" w:rsidRDefault="00D23993" w:rsidP="005C7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23993" w:rsidRPr="001B2409" w:rsidRDefault="00D23993" w:rsidP="00403A73"/>
                    <w:p w:rsidR="00D23993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03A73" w:rsidRPr="00403A73" w:rsidRDefault="00403A73" w:rsidP="00403A73">
      <w:pPr>
        <w:widowControl w:val="0"/>
        <w:outlineLvl w:val="3"/>
        <w:rPr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403A73" w:rsidRPr="00403A73" w:rsidRDefault="00403A73" w:rsidP="00403A73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403A73" w:rsidRPr="00403A73" w:rsidTr="005C7B52">
        <w:tc>
          <w:tcPr>
            <w:tcW w:w="151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03A73">
              <w:rPr>
                <w:color w:val="000000"/>
                <w:kern w:val="2"/>
              </w:rPr>
              <w:t xml:space="preserve"> (по перечню)</w:t>
            </w:r>
            <w:r w:rsidRPr="00403A73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Значение показателя качества работы</w:t>
            </w:r>
          </w:p>
        </w:tc>
      </w:tr>
      <w:tr w:rsidR="00403A73" w:rsidRPr="00403A73" w:rsidTr="005C7B52">
        <w:tc>
          <w:tcPr>
            <w:tcW w:w="151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20__ год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20__ год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403A73" w:rsidRPr="00403A73" w:rsidTr="005C7B52">
        <w:tc>
          <w:tcPr>
            <w:tcW w:w="151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код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403A73" w:rsidRPr="00403A73" w:rsidTr="005C7B52">
        <w:tc>
          <w:tcPr>
            <w:tcW w:w="151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12</w:t>
            </w:r>
          </w:p>
        </w:tc>
      </w:tr>
      <w:tr w:rsidR="00403A73" w:rsidRPr="00403A73" w:rsidTr="005C7B52">
        <w:tc>
          <w:tcPr>
            <w:tcW w:w="151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151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151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151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93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D23993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p w:rsidR="00403A73" w:rsidRPr="00403A73" w:rsidRDefault="00403A73" w:rsidP="00403A73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403A73" w:rsidRPr="00403A73" w:rsidTr="005C7B52">
        <w:tc>
          <w:tcPr>
            <w:tcW w:w="110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</w:tr>
      <w:tr w:rsidR="00403A73" w:rsidRPr="00403A73" w:rsidTr="005C7B52">
        <w:tc>
          <w:tcPr>
            <w:tcW w:w="110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20__ год (очередной финансо-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20__ год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20__ год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403A73" w:rsidRPr="00403A73" w:rsidTr="005C7B52">
        <w:tc>
          <w:tcPr>
            <w:tcW w:w="110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(наименова-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код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110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13</w:t>
            </w:r>
          </w:p>
        </w:tc>
      </w:tr>
      <w:tr w:rsidR="00403A73" w:rsidRPr="00403A73" w:rsidTr="005C7B52">
        <w:tc>
          <w:tcPr>
            <w:tcW w:w="110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10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10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10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both"/>
        <w:rPr>
          <w:color w:val="000000"/>
          <w:kern w:val="2"/>
          <w:sz w:val="24"/>
          <w:szCs w:val="24"/>
        </w:rPr>
      </w:pPr>
      <w:r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93" w:rsidRPr="00A45742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D23993" w:rsidRPr="00A45742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403A73" w:rsidRPr="00403A73" w:rsidTr="005C7B52"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 xml:space="preserve">Органы местного самоуправления Тарасовского района, </w:t>
            </w:r>
            <w:r w:rsidRPr="00403A73">
              <w:rPr>
                <w:bCs/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403A73" w:rsidRPr="00403A73" w:rsidTr="005C7B52"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</w:tr>
      <w:tr w:rsidR="00403A73" w:rsidRPr="00403A73" w:rsidTr="005C7B52"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муниципального задания 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jc w:val="both"/>
        <w:rPr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03A73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403A73" w:rsidRPr="00403A73" w:rsidRDefault="00403A73" w:rsidP="00403A73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3A73" w:rsidRPr="00403A73" w:rsidRDefault="00403A73" w:rsidP="00403A7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403A73" w:rsidRPr="00403A73" w:rsidRDefault="00403A73" w:rsidP="00403A73">
      <w:pPr>
        <w:widowControl w:val="0"/>
        <w:jc w:val="both"/>
        <w:rPr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3A73" w:rsidRPr="00403A73" w:rsidRDefault="00403A73" w:rsidP="00403A7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 муниципальных услуг и работ.</w:t>
      </w:r>
    </w:p>
    <w:p w:rsidR="00403A73" w:rsidRPr="00403A73" w:rsidRDefault="00403A73" w:rsidP="00403A73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 (классификатор) муниципальных  услуг, не включенных в общероссийские базовые (отраслевые) перечни (классификаторы) муниципальных услуг, и работ.</w:t>
      </w:r>
    </w:p>
    <w:p w:rsidR="00403A73" w:rsidRPr="00403A73" w:rsidRDefault="00403A73" w:rsidP="00403A73">
      <w:pPr>
        <w:widowControl w:val="0"/>
        <w:jc w:val="both"/>
        <w:rPr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403A73" w:rsidRPr="00403A73" w:rsidRDefault="00403A73" w:rsidP="00403A7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Тарасовского района, главным распорядителем средств бюджета Тарасовского района, в ведении которого находятся казенные учреждения Тарасовского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государственного задания, не заполняются.».</w:t>
      </w:r>
    </w:p>
    <w:p w:rsidR="00403A73" w:rsidRPr="00403A73" w:rsidRDefault="00403A73" w:rsidP="00403A7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rPr>
          <w:kern w:val="2"/>
        </w:rPr>
      </w:pPr>
    </w:p>
    <w:p w:rsidR="00403A73" w:rsidRPr="00403A73" w:rsidRDefault="00403A73" w:rsidP="00403A73">
      <w:pPr>
        <w:widowControl w:val="0"/>
        <w:rPr>
          <w:kern w:val="2"/>
        </w:rPr>
        <w:sectPr w:rsidR="00403A73" w:rsidRPr="00403A73" w:rsidSect="00EC6B7C">
          <w:pgSz w:w="16838" w:h="11905" w:orient="landscape" w:code="9"/>
          <w:pgMar w:top="993" w:right="851" w:bottom="851" w:left="1134" w:header="709" w:footer="709" w:gutter="0"/>
          <w:cols w:space="720"/>
          <w:docGrid w:linePitch="299"/>
        </w:sectPr>
      </w:pPr>
    </w:p>
    <w:p w:rsidR="00403A73" w:rsidRPr="00403A73" w:rsidRDefault="00403A73" w:rsidP="00403A73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lastRenderedPageBreak/>
        <w:t>4. Приложение № 2 изложить в редакции:</w:t>
      </w:r>
    </w:p>
    <w:p w:rsidR="00403A73" w:rsidRPr="00403A73" w:rsidRDefault="00403A73" w:rsidP="00403A73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403A73" w:rsidRPr="00294028" w:rsidRDefault="00403A73" w:rsidP="00403A73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294028">
        <w:rPr>
          <w:kern w:val="2"/>
          <w:sz w:val="24"/>
          <w:szCs w:val="24"/>
        </w:rPr>
        <w:t>«Приложение № 2</w:t>
      </w:r>
    </w:p>
    <w:p w:rsidR="00403A73" w:rsidRPr="00294028" w:rsidRDefault="00403A73" w:rsidP="00403A73">
      <w:pPr>
        <w:widowControl w:val="0"/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294028">
        <w:rPr>
          <w:kern w:val="2"/>
          <w:sz w:val="24"/>
          <w:szCs w:val="24"/>
        </w:rPr>
        <w:t>к Положению</w:t>
      </w:r>
    </w:p>
    <w:p w:rsidR="00403A73" w:rsidRPr="00294028" w:rsidRDefault="00403A73" w:rsidP="00403A73">
      <w:pPr>
        <w:widowControl w:val="0"/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294028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294028" w:rsidRPr="00294028">
        <w:rPr>
          <w:kern w:val="2"/>
          <w:sz w:val="24"/>
          <w:szCs w:val="24"/>
        </w:rPr>
        <w:t>ого</w:t>
      </w:r>
      <w:r w:rsidRPr="00294028">
        <w:rPr>
          <w:kern w:val="2"/>
          <w:sz w:val="24"/>
          <w:szCs w:val="24"/>
        </w:rPr>
        <w:t xml:space="preserve"> учреждени</w:t>
      </w:r>
      <w:r w:rsidR="00294028" w:rsidRPr="00294028">
        <w:rPr>
          <w:kern w:val="2"/>
          <w:sz w:val="24"/>
          <w:szCs w:val="24"/>
        </w:rPr>
        <w:t>я</w:t>
      </w:r>
      <w:r w:rsidRPr="00294028">
        <w:rPr>
          <w:kern w:val="2"/>
          <w:sz w:val="24"/>
          <w:szCs w:val="24"/>
        </w:rPr>
        <w:t xml:space="preserve"> </w:t>
      </w:r>
      <w:r w:rsidR="00294028" w:rsidRPr="00294028">
        <w:rPr>
          <w:kern w:val="2"/>
          <w:sz w:val="24"/>
          <w:szCs w:val="24"/>
        </w:rPr>
        <w:t>Красновского</w:t>
      </w:r>
      <w:r w:rsidRPr="00294028">
        <w:rPr>
          <w:kern w:val="2"/>
          <w:sz w:val="24"/>
          <w:szCs w:val="24"/>
        </w:rPr>
        <w:t xml:space="preserve"> </w:t>
      </w:r>
      <w:r w:rsidR="00294028" w:rsidRPr="00294028">
        <w:rPr>
          <w:kern w:val="2"/>
          <w:sz w:val="24"/>
          <w:szCs w:val="24"/>
        </w:rPr>
        <w:t>сельского поселения</w:t>
      </w:r>
      <w:r w:rsidRPr="00294028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403A73" w:rsidRPr="00294028" w:rsidRDefault="00403A73" w:rsidP="00403A73">
      <w:pPr>
        <w:widowControl w:val="0"/>
        <w:autoSpaceDE w:val="0"/>
        <w:autoSpaceDN w:val="0"/>
        <w:jc w:val="both"/>
        <w:rPr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93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D23993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403A73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D23993" w:rsidRPr="00420D35" w:rsidTr="005C7B52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3993" w:rsidRPr="00420D35" w:rsidRDefault="00D23993" w:rsidP="005C7B52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23993" w:rsidRPr="00420D35" w:rsidRDefault="00D23993" w:rsidP="005C7B52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3993" w:rsidRPr="00420D35" w:rsidRDefault="00D23993" w:rsidP="005C7B5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3993" w:rsidRPr="00420D35" w:rsidTr="005C7B52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3993" w:rsidRPr="00420D35" w:rsidRDefault="00D23993" w:rsidP="005C7B5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993" w:rsidRPr="00420D35" w:rsidRDefault="00D23993" w:rsidP="005C7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23993" w:rsidRPr="00B72538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D23993" w:rsidRPr="00420D35" w:rsidTr="005C7B52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3993" w:rsidRPr="00420D35" w:rsidRDefault="00D23993" w:rsidP="005C7B52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D23993" w:rsidRPr="00420D35" w:rsidRDefault="00D23993" w:rsidP="005C7B52">
                            <w:r w:rsidRPr="00420D35">
                              <w:t>Коды</w:t>
                            </w:r>
                          </w:p>
                        </w:tc>
                      </w:tr>
                      <w:tr w:rsidR="00D23993" w:rsidRPr="00420D35" w:rsidTr="005C7B52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D23993" w:rsidRPr="00420D35" w:rsidTr="005C7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420D35" w:rsidTr="005C7B52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420D35" w:rsidTr="005C7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420D35" w:rsidTr="005C7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420D35" w:rsidTr="005C7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420D35" w:rsidTr="005C7B52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3993" w:rsidRPr="00420D35" w:rsidRDefault="00D23993" w:rsidP="005C7B5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  <w:tr w:rsidR="00D23993" w:rsidRPr="00420D35" w:rsidTr="005C7B52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3993" w:rsidRPr="00420D35" w:rsidRDefault="00D23993" w:rsidP="005C7B5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993" w:rsidRPr="00420D35" w:rsidRDefault="00D23993" w:rsidP="005C7B5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23993" w:rsidRPr="00B72538" w:rsidRDefault="00D23993" w:rsidP="00403A73"/>
                  </w:txbxContent>
                </v:textbox>
              </v:shape>
            </w:pict>
          </mc:Fallback>
        </mc:AlternateContent>
      </w:r>
    </w:p>
    <w:p w:rsidR="00403A73" w:rsidRPr="00403A73" w:rsidRDefault="00403A73" w:rsidP="00403A7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03A73" w:rsidRPr="00403A73" w:rsidRDefault="00403A73" w:rsidP="00403A7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403A73" w:rsidRPr="00403A73" w:rsidRDefault="00403A73" w:rsidP="00403A7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403A73" w:rsidRPr="00403A73" w:rsidSect="005C7B52">
          <w:headerReference w:type="even" r:id="rId18"/>
          <w:headerReference w:type="default" r:id="rId1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03A73" w:rsidRPr="00403A73" w:rsidRDefault="00403A73" w:rsidP="00403A73">
      <w:pPr>
        <w:widowControl w:val="0"/>
        <w:rPr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403A73" w:rsidRPr="00403A73" w:rsidRDefault="00EC6B7C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Красновского сельского поселения</w:t>
      </w:r>
      <w:r w:rsidR="00403A73"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403A73" w:rsidRPr="00403A73" w:rsidRDefault="00EC6B7C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Красновского сельского поселения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03A73" w:rsidRPr="00403A73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403A73" w:rsidRPr="00403A73" w:rsidRDefault="00EC6B7C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Красновского сельского поселения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03A73"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</w:t>
      </w:r>
    </w:p>
    <w:p w:rsidR="00403A73" w:rsidRPr="00403A73" w:rsidRDefault="00403A73" w:rsidP="00403A73">
      <w:pPr>
        <w:widowControl w:val="0"/>
        <w:rPr>
          <w:color w:val="000000"/>
          <w:kern w:val="2"/>
          <w:shd w:val="clear" w:color="auto" w:fill="FFFFFF"/>
        </w:rPr>
      </w:pPr>
      <w:r w:rsidRPr="00403A73">
        <w:rPr>
          <w:color w:val="000000"/>
          <w:kern w:val="2"/>
          <w:shd w:val="clear" w:color="auto" w:fill="FFFFFF"/>
        </w:rPr>
        <w:t xml:space="preserve">                                                        (указывается вид муниципального учреждения </w:t>
      </w:r>
      <w:r w:rsidR="00EC6B7C">
        <w:rPr>
          <w:bCs/>
          <w:color w:val="000000"/>
          <w:kern w:val="2"/>
          <w:sz w:val="24"/>
          <w:szCs w:val="24"/>
          <w:shd w:val="clear" w:color="auto" w:fill="FFFFFF"/>
        </w:rPr>
        <w:t>Красновского сельского поселения</w:t>
      </w:r>
    </w:p>
    <w:p w:rsidR="00403A73" w:rsidRPr="00403A73" w:rsidRDefault="00403A73" w:rsidP="00403A73">
      <w:pPr>
        <w:widowControl w:val="0"/>
        <w:rPr>
          <w:color w:val="000000"/>
          <w:kern w:val="2"/>
          <w:shd w:val="clear" w:color="auto" w:fill="FFFFFF"/>
        </w:rPr>
      </w:pPr>
      <w:r w:rsidRPr="00403A73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403A73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403A73" w:rsidRPr="00403A73" w:rsidSect="005C7B52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403A73"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7B5AC" wp14:editId="19016765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D23993" w:rsidRPr="00334FCF" w:rsidTr="005C7B52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3993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</w:p>
                                <w:p w:rsidR="00D23993" w:rsidRPr="00334FCF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D23993" w:rsidRPr="00210632" w:rsidRDefault="00D23993" w:rsidP="005C7B52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1063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3993" w:rsidRPr="00210632" w:rsidRDefault="00D23993" w:rsidP="005C7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993" w:rsidRPr="00334FCF" w:rsidRDefault="00D23993" w:rsidP="0040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B5AC" id="Поле 7" o:spid="_x0000_s1036" type="#_x0000_t202" style="position:absolute;margin-left:544.35pt;margin-top:6.1pt;width:192.4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D23993" w:rsidRPr="00334FCF" w:rsidTr="005C7B52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3993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</w:p>
                          <w:p w:rsidR="00D23993" w:rsidRPr="00334FCF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D23993" w:rsidRPr="00210632" w:rsidRDefault="00D23993" w:rsidP="005C7B52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1063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3993" w:rsidRPr="00210632" w:rsidRDefault="00D23993" w:rsidP="005C7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3993" w:rsidRPr="00334FCF" w:rsidRDefault="00D23993" w:rsidP="00403A73"/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 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kern w:val="2"/>
          <w:sz w:val="24"/>
          <w:szCs w:val="24"/>
        </w:rPr>
      </w:pPr>
      <w:r w:rsidRPr="00403A73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403A73">
        <w:rPr>
          <w:bCs/>
          <w:kern w:val="2"/>
          <w:sz w:val="24"/>
          <w:szCs w:val="24"/>
        </w:rPr>
        <w:t xml:space="preserve">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403A73">
        <w:rPr>
          <w:bCs/>
          <w:color w:val="000000"/>
          <w:kern w:val="2"/>
          <w:shd w:val="clear" w:color="auto" w:fill="FFFFFF"/>
        </w:rPr>
        <w:t xml:space="preserve"> 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403A73" w:rsidRPr="00403A73" w:rsidTr="005C7B52">
        <w:tc>
          <w:tcPr>
            <w:tcW w:w="38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Показатель, 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403A73" w:rsidRPr="00403A73" w:rsidTr="005C7B52">
        <w:tc>
          <w:tcPr>
            <w:tcW w:w="38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утверждено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исполне-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но на отчетную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  <w:szCs w:val="28"/>
              </w:rPr>
              <w:t>отклонение</w:t>
            </w:r>
            <w:r w:rsidRPr="00403A73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bCs/>
                <w:kern w:val="2"/>
              </w:rPr>
              <w:t>причина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bCs/>
                <w:kern w:val="2"/>
              </w:rPr>
              <w:t>отклонения</w:t>
            </w:r>
          </w:p>
        </w:tc>
      </w:tr>
      <w:tr w:rsidR="00403A73" w:rsidRPr="00403A73" w:rsidTr="005C7B52">
        <w:tc>
          <w:tcPr>
            <w:tcW w:w="38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 (наимено-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вание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код</w:t>
            </w:r>
          </w:p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403A73" w:rsidRPr="00403A73" w:rsidTr="005C7B52">
        <w:tc>
          <w:tcPr>
            <w:tcW w:w="385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403A73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03A73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403A73" w:rsidRPr="00403A73" w:rsidTr="005C7B52">
        <w:tc>
          <w:tcPr>
            <w:tcW w:w="38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403A73" w:rsidRPr="00403A73" w:rsidTr="005C7B52">
        <w:tc>
          <w:tcPr>
            <w:tcW w:w="38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403A73" w:rsidRPr="00403A73" w:rsidTr="005C7B52">
        <w:tc>
          <w:tcPr>
            <w:tcW w:w="38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403A73" w:rsidRPr="00403A73" w:rsidTr="005C7B52">
        <w:tc>
          <w:tcPr>
            <w:tcW w:w="38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p w:rsidR="00403A73" w:rsidRPr="00403A73" w:rsidRDefault="00403A73" w:rsidP="00403A73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03A73" w:rsidRPr="00403A73" w:rsidRDefault="00403A73" w:rsidP="00403A73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403A73" w:rsidRPr="00403A73" w:rsidTr="005C7B52">
        <w:tc>
          <w:tcPr>
            <w:tcW w:w="111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Средний размер платы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403A73" w:rsidRPr="00403A73" w:rsidTr="005C7B52">
        <w:tc>
          <w:tcPr>
            <w:tcW w:w="111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наимено-вание показа-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утверж-дено в муници-пальном задании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испол-нено на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допус-тимое (возмож-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откло-нение, превыша-ющее допустимое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111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код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111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15</w:t>
            </w:r>
          </w:p>
        </w:tc>
      </w:tr>
      <w:tr w:rsidR="00403A73" w:rsidRPr="00403A73" w:rsidTr="005C7B52">
        <w:tc>
          <w:tcPr>
            <w:tcW w:w="111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111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11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111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03A73" w:rsidRPr="00403A73" w:rsidRDefault="00403A73" w:rsidP="00403A73">
      <w:pPr>
        <w:widowControl w:val="0"/>
        <w:rPr>
          <w:kern w:val="2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03A73" w:rsidRPr="00403A73" w:rsidRDefault="00403A73" w:rsidP="00403A7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85459" wp14:editId="1CF8BF30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D23993" w:rsidRPr="0081053E" w:rsidTr="005C7B52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3993" w:rsidRPr="00C670E4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D23993" w:rsidRPr="00C670E4" w:rsidRDefault="00D23993" w:rsidP="005C7B52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3993" w:rsidRPr="00210632" w:rsidRDefault="00D23993" w:rsidP="005C7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993" w:rsidRPr="0081053E" w:rsidRDefault="00D23993" w:rsidP="00403A73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5459" id="Поле 6" o:spid="_x0000_s1037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D23993" w:rsidRPr="0081053E" w:rsidTr="005C7B52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3993" w:rsidRPr="00C670E4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D23993" w:rsidRPr="00C670E4" w:rsidRDefault="00D23993" w:rsidP="005C7B52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3993" w:rsidRPr="00210632" w:rsidRDefault="00D23993" w:rsidP="005C7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23993" w:rsidRPr="0081053E" w:rsidRDefault="00D23993" w:rsidP="00403A73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03A73" w:rsidRPr="00403A73" w:rsidRDefault="00403A73" w:rsidP="00403A73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403A73" w:rsidRPr="00403A73" w:rsidRDefault="00403A73" w:rsidP="00403A7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403A73" w:rsidRPr="00403A73" w:rsidTr="005C7B52">
        <w:tc>
          <w:tcPr>
            <w:tcW w:w="85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403A73" w:rsidRPr="00403A73" w:rsidTr="005C7B52">
        <w:tc>
          <w:tcPr>
            <w:tcW w:w="85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утверждено в муници-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пальном задании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испол-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причина откло-нения</w:t>
            </w:r>
          </w:p>
        </w:tc>
      </w:tr>
      <w:tr w:rsidR="00403A73" w:rsidRPr="00403A73" w:rsidTr="005C7B52">
        <w:tc>
          <w:tcPr>
            <w:tcW w:w="85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код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03A7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14</w:t>
            </w:r>
          </w:p>
        </w:tc>
      </w:tr>
      <w:tr w:rsidR="00403A73" w:rsidRPr="00403A73" w:rsidTr="005C7B52">
        <w:tc>
          <w:tcPr>
            <w:tcW w:w="85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85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851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403A73" w:rsidRPr="00403A73" w:rsidTr="005C7B52">
        <w:tc>
          <w:tcPr>
            <w:tcW w:w="851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03A73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403A73" w:rsidRPr="00403A73" w:rsidRDefault="00403A73" w:rsidP="00403A7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403A73" w:rsidRPr="00403A73" w:rsidTr="005C7B52">
        <w:tc>
          <w:tcPr>
            <w:tcW w:w="25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403A73" w:rsidRPr="00403A73" w:rsidTr="005C7B52">
        <w:tc>
          <w:tcPr>
            <w:tcW w:w="25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 xml:space="preserve">в муниципальном задании 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испол-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причина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отклоне-ния</w:t>
            </w:r>
          </w:p>
        </w:tc>
      </w:tr>
      <w:tr w:rsidR="00403A73" w:rsidRPr="00403A73" w:rsidTr="005C7B52">
        <w:tc>
          <w:tcPr>
            <w:tcW w:w="25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___________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(наимено-вание</w:t>
            </w:r>
          </w:p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403A73" w:rsidRPr="00403A73" w:rsidTr="005C7B52">
        <w:tc>
          <w:tcPr>
            <w:tcW w:w="255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jc w:val="center"/>
              <w:rPr>
                <w:color w:val="000000"/>
                <w:kern w:val="2"/>
              </w:rPr>
            </w:pPr>
            <w:r w:rsidRPr="00403A73">
              <w:rPr>
                <w:color w:val="000000"/>
                <w:kern w:val="2"/>
              </w:rPr>
              <w:t>14</w:t>
            </w:r>
          </w:p>
        </w:tc>
      </w:tr>
      <w:tr w:rsidR="00403A73" w:rsidRPr="00403A73" w:rsidTr="005C7B52">
        <w:tc>
          <w:tcPr>
            <w:tcW w:w="25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</w:tr>
      <w:tr w:rsidR="00403A73" w:rsidRPr="00403A73" w:rsidTr="005C7B52">
        <w:tc>
          <w:tcPr>
            <w:tcW w:w="25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</w:tr>
      <w:tr w:rsidR="00403A73" w:rsidRPr="00403A73" w:rsidTr="005C7B52">
        <w:tc>
          <w:tcPr>
            <w:tcW w:w="25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</w:tr>
      <w:tr w:rsidR="00403A73" w:rsidRPr="00403A73" w:rsidTr="005C7B52">
        <w:tc>
          <w:tcPr>
            <w:tcW w:w="25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03A73" w:rsidRPr="00403A73" w:rsidRDefault="00403A73" w:rsidP="00403A73">
            <w:pPr>
              <w:widowControl w:val="0"/>
              <w:rPr>
                <w:kern w:val="2"/>
              </w:rPr>
            </w:pPr>
          </w:p>
        </w:tc>
      </w:tr>
    </w:tbl>
    <w:p w:rsidR="00403A73" w:rsidRPr="00403A73" w:rsidRDefault="00403A73" w:rsidP="00403A73">
      <w:pPr>
        <w:widowControl w:val="0"/>
        <w:ind w:left="709"/>
        <w:rPr>
          <w:kern w:val="2"/>
          <w:sz w:val="8"/>
          <w:szCs w:val="8"/>
        </w:rPr>
      </w:pPr>
    </w:p>
    <w:p w:rsidR="00403A73" w:rsidRPr="00403A73" w:rsidRDefault="00403A73" w:rsidP="00403A73">
      <w:pPr>
        <w:widowControl w:val="0"/>
        <w:ind w:left="709"/>
        <w:rPr>
          <w:kern w:val="2"/>
          <w:sz w:val="24"/>
          <w:szCs w:val="24"/>
        </w:rPr>
      </w:pPr>
    </w:p>
    <w:p w:rsidR="00403A73" w:rsidRPr="00403A73" w:rsidRDefault="00403A73" w:rsidP="00403A73">
      <w:pPr>
        <w:widowControl w:val="0"/>
        <w:ind w:left="709"/>
        <w:rPr>
          <w:kern w:val="2"/>
          <w:sz w:val="24"/>
          <w:szCs w:val="24"/>
        </w:rPr>
      </w:pPr>
      <w:r w:rsidRPr="00403A73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403A73" w:rsidRPr="00403A73" w:rsidRDefault="00403A73" w:rsidP="00403A73">
      <w:pPr>
        <w:widowControl w:val="0"/>
        <w:ind w:left="709"/>
        <w:rPr>
          <w:kern w:val="2"/>
        </w:rPr>
      </w:pPr>
      <w:r w:rsidRPr="00403A73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403A73" w:rsidRPr="00403A73" w:rsidRDefault="00403A73" w:rsidP="00403A73">
      <w:pPr>
        <w:widowControl w:val="0"/>
        <w:ind w:left="709"/>
        <w:rPr>
          <w:kern w:val="2"/>
          <w:sz w:val="24"/>
          <w:szCs w:val="24"/>
        </w:rPr>
      </w:pPr>
      <w:r w:rsidRPr="00403A73">
        <w:rPr>
          <w:kern w:val="2"/>
          <w:sz w:val="24"/>
          <w:szCs w:val="24"/>
        </w:rPr>
        <w:t>« _____ » __________________________________ 20___ г.</w:t>
      </w:r>
    </w:p>
    <w:p w:rsidR="00403A73" w:rsidRPr="00403A73" w:rsidRDefault="00403A73" w:rsidP="00403A73">
      <w:pPr>
        <w:widowControl w:val="0"/>
        <w:ind w:left="709"/>
        <w:rPr>
          <w:kern w:val="2"/>
          <w:sz w:val="8"/>
          <w:szCs w:val="8"/>
        </w:rPr>
      </w:pPr>
    </w:p>
    <w:p w:rsidR="00403A73" w:rsidRPr="00403A73" w:rsidRDefault="00403A73" w:rsidP="00403A73">
      <w:pPr>
        <w:widowControl w:val="0"/>
        <w:ind w:left="709"/>
        <w:rPr>
          <w:kern w:val="2"/>
          <w:sz w:val="8"/>
          <w:szCs w:val="8"/>
        </w:rPr>
      </w:pPr>
    </w:p>
    <w:p w:rsidR="00403A73" w:rsidRPr="00403A73" w:rsidRDefault="00403A73" w:rsidP="00403A73">
      <w:pPr>
        <w:widowControl w:val="0"/>
        <w:ind w:left="709"/>
        <w:rPr>
          <w:kern w:val="2"/>
          <w:sz w:val="8"/>
          <w:szCs w:val="8"/>
        </w:rPr>
      </w:pPr>
    </w:p>
    <w:p w:rsidR="00403A73" w:rsidRPr="00403A73" w:rsidRDefault="00403A73" w:rsidP="00403A73">
      <w:pPr>
        <w:widowControl w:val="0"/>
        <w:ind w:left="709"/>
        <w:rPr>
          <w:kern w:val="2"/>
          <w:sz w:val="8"/>
          <w:szCs w:val="8"/>
        </w:rPr>
      </w:pPr>
    </w:p>
    <w:p w:rsidR="00403A73" w:rsidRPr="00403A73" w:rsidRDefault="00403A73" w:rsidP="00403A73">
      <w:pPr>
        <w:widowControl w:val="0"/>
        <w:ind w:left="709"/>
        <w:rPr>
          <w:kern w:val="2"/>
          <w:sz w:val="8"/>
          <w:szCs w:val="8"/>
        </w:rPr>
      </w:pPr>
    </w:p>
    <w:p w:rsidR="00403A73" w:rsidRPr="00403A73" w:rsidRDefault="00403A73" w:rsidP="00403A73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1 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403A73" w:rsidRPr="00403A73" w:rsidRDefault="00403A73" w:rsidP="00403A73">
      <w:pPr>
        <w:widowControl w:val="0"/>
        <w:jc w:val="both"/>
        <w:rPr>
          <w:kern w:val="2"/>
          <w:sz w:val="24"/>
          <w:szCs w:val="24"/>
        </w:rPr>
      </w:pPr>
      <w:r w:rsidRPr="00403A7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403A73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3A73" w:rsidRPr="00403A73" w:rsidRDefault="00403A73" w:rsidP="00403A73">
      <w:pPr>
        <w:widowControl w:val="0"/>
        <w:jc w:val="both"/>
        <w:rPr>
          <w:kern w:val="2"/>
          <w:sz w:val="28"/>
          <w:szCs w:val="28"/>
        </w:rPr>
      </w:pPr>
      <w:r w:rsidRPr="00403A73">
        <w:rPr>
          <w:kern w:val="2"/>
          <w:sz w:val="24"/>
          <w:szCs w:val="24"/>
          <w:vertAlign w:val="superscript"/>
        </w:rPr>
        <w:t xml:space="preserve"> 3 </w:t>
      </w:r>
      <w:r w:rsidRPr="00403A73">
        <w:rPr>
          <w:kern w:val="2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03A73" w:rsidRPr="00403A73" w:rsidRDefault="00403A73" w:rsidP="00403A73">
      <w:pPr>
        <w:widowControl w:val="0"/>
        <w:ind w:left="851"/>
        <w:rPr>
          <w:kern w:val="2"/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1B6F83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C72E65" w:rsidRDefault="00C72E65" w:rsidP="00374F63">
      <w:pPr>
        <w:pStyle w:val="a3"/>
        <w:spacing w:before="100" w:after="100"/>
        <w:jc w:val="both"/>
        <w:rPr>
          <w:szCs w:val="28"/>
        </w:rPr>
      </w:pPr>
    </w:p>
    <w:sectPr w:rsidR="00C72E65" w:rsidSect="004F48C2">
      <w:footerReference w:type="even" r:id="rId20"/>
      <w:footerReference w:type="default" r:id="rId2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B7" w:rsidRDefault="003D13B7">
      <w:r>
        <w:separator/>
      </w:r>
    </w:p>
  </w:endnote>
  <w:endnote w:type="continuationSeparator" w:id="0">
    <w:p w:rsidR="003D13B7" w:rsidRDefault="003D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93" w:rsidRDefault="00D239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3993" w:rsidRDefault="00D2399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93" w:rsidRDefault="00D239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3993" w:rsidRDefault="00D2399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93" w:rsidRDefault="00D23993" w:rsidP="00D00358">
    <w:pPr>
      <w:pStyle w:val="a7"/>
      <w:framePr w:wrap="around" w:vAnchor="text" w:hAnchor="margin" w:xAlign="right" w:y="1"/>
      <w:rPr>
        <w:rStyle w:val="ab"/>
      </w:rPr>
    </w:pPr>
  </w:p>
  <w:p w:rsidR="00D23993" w:rsidRPr="00476995" w:rsidRDefault="00D239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B7" w:rsidRDefault="003D13B7">
      <w:r>
        <w:separator/>
      </w:r>
    </w:p>
  </w:footnote>
  <w:footnote w:type="continuationSeparator" w:id="0">
    <w:p w:rsidR="003D13B7" w:rsidRDefault="003D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93" w:rsidRPr="00774A04" w:rsidRDefault="00D23993" w:rsidP="005C7B52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93" w:rsidRDefault="00D2399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993" w:rsidRDefault="00D2399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D23993" w:rsidRDefault="00D2399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B4002"/>
    <w:rsid w:val="000B66C7"/>
    <w:rsid w:val="000C430D"/>
    <w:rsid w:val="000E2283"/>
    <w:rsid w:val="000F2B40"/>
    <w:rsid w:val="000F5B6A"/>
    <w:rsid w:val="000F66AE"/>
    <w:rsid w:val="00104E0D"/>
    <w:rsid w:val="0010504A"/>
    <w:rsid w:val="00116BFA"/>
    <w:rsid w:val="00125DE3"/>
    <w:rsid w:val="001311D0"/>
    <w:rsid w:val="00143A6F"/>
    <w:rsid w:val="00153B21"/>
    <w:rsid w:val="001A65B7"/>
    <w:rsid w:val="001B2D1C"/>
    <w:rsid w:val="001B588A"/>
    <w:rsid w:val="001B6F83"/>
    <w:rsid w:val="001C1D98"/>
    <w:rsid w:val="001C2CE4"/>
    <w:rsid w:val="001D0DA2"/>
    <w:rsid w:val="001D2690"/>
    <w:rsid w:val="001F4BE3"/>
    <w:rsid w:val="001F6D02"/>
    <w:rsid w:val="002241B4"/>
    <w:rsid w:val="00233DCD"/>
    <w:rsid w:val="002504E8"/>
    <w:rsid w:val="00251D38"/>
    <w:rsid w:val="00254382"/>
    <w:rsid w:val="00255E51"/>
    <w:rsid w:val="0026540F"/>
    <w:rsid w:val="0027031E"/>
    <w:rsid w:val="0027645D"/>
    <w:rsid w:val="002840C6"/>
    <w:rsid w:val="0028703B"/>
    <w:rsid w:val="00294028"/>
    <w:rsid w:val="002A2062"/>
    <w:rsid w:val="002A31A1"/>
    <w:rsid w:val="002B3673"/>
    <w:rsid w:val="002B6527"/>
    <w:rsid w:val="002C135C"/>
    <w:rsid w:val="002C5E60"/>
    <w:rsid w:val="002E65D5"/>
    <w:rsid w:val="002F282A"/>
    <w:rsid w:val="002F63E3"/>
    <w:rsid w:val="002F74D7"/>
    <w:rsid w:val="0030124B"/>
    <w:rsid w:val="00313D3A"/>
    <w:rsid w:val="00316092"/>
    <w:rsid w:val="00316907"/>
    <w:rsid w:val="00337034"/>
    <w:rsid w:val="00341FC1"/>
    <w:rsid w:val="0034315F"/>
    <w:rsid w:val="0037040B"/>
    <w:rsid w:val="00374F63"/>
    <w:rsid w:val="003921D8"/>
    <w:rsid w:val="003A5AC1"/>
    <w:rsid w:val="003B2193"/>
    <w:rsid w:val="003D13B7"/>
    <w:rsid w:val="00402F93"/>
    <w:rsid w:val="00403A73"/>
    <w:rsid w:val="00407155"/>
    <w:rsid w:val="00407B71"/>
    <w:rsid w:val="0042084A"/>
    <w:rsid w:val="00423A87"/>
    <w:rsid w:val="00425061"/>
    <w:rsid w:val="0043074D"/>
    <w:rsid w:val="0043686A"/>
    <w:rsid w:val="00441069"/>
    <w:rsid w:val="00444636"/>
    <w:rsid w:val="00453869"/>
    <w:rsid w:val="0046424E"/>
    <w:rsid w:val="004711EC"/>
    <w:rsid w:val="00475565"/>
    <w:rsid w:val="00480BC7"/>
    <w:rsid w:val="00481E1B"/>
    <w:rsid w:val="004871AA"/>
    <w:rsid w:val="004B209F"/>
    <w:rsid w:val="004B449D"/>
    <w:rsid w:val="004B6A5C"/>
    <w:rsid w:val="004E11F3"/>
    <w:rsid w:val="004E78FD"/>
    <w:rsid w:val="004F48C2"/>
    <w:rsid w:val="004F7011"/>
    <w:rsid w:val="00502A6A"/>
    <w:rsid w:val="00507452"/>
    <w:rsid w:val="00515D9C"/>
    <w:rsid w:val="00531FBD"/>
    <w:rsid w:val="0053366A"/>
    <w:rsid w:val="00541B17"/>
    <w:rsid w:val="005467AF"/>
    <w:rsid w:val="00587BF6"/>
    <w:rsid w:val="005A218E"/>
    <w:rsid w:val="005A7BA5"/>
    <w:rsid w:val="005A7C6E"/>
    <w:rsid w:val="005B6F6D"/>
    <w:rsid w:val="005C5FF3"/>
    <w:rsid w:val="005C7B52"/>
    <w:rsid w:val="005F2559"/>
    <w:rsid w:val="005F2B77"/>
    <w:rsid w:val="00611679"/>
    <w:rsid w:val="00613D7D"/>
    <w:rsid w:val="00630370"/>
    <w:rsid w:val="00647637"/>
    <w:rsid w:val="0065171B"/>
    <w:rsid w:val="006564DB"/>
    <w:rsid w:val="00660EE3"/>
    <w:rsid w:val="006659A6"/>
    <w:rsid w:val="00676B57"/>
    <w:rsid w:val="006936EC"/>
    <w:rsid w:val="006E154E"/>
    <w:rsid w:val="006E1E24"/>
    <w:rsid w:val="006E61BF"/>
    <w:rsid w:val="006F0EFB"/>
    <w:rsid w:val="006F47E5"/>
    <w:rsid w:val="007120F8"/>
    <w:rsid w:val="007219F0"/>
    <w:rsid w:val="00741193"/>
    <w:rsid w:val="007730B1"/>
    <w:rsid w:val="00782222"/>
    <w:rsid w:val="007936ED"/>
    <w:rsid w:val="00793861"/>
    <w:rsid w:val="00797E3C"/>
    <w:rsid w:val="007A5300"/>
    <w:rsid w:val="007B6388"/>
    <w:rsid w:val="007C0A5F"/>
    <w:rsid w:val="007C3CCA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38D7"/>
    <w:rsid w:val="00860E5A"/>
    <w:rsid w:val="00867AB6"/>
    <w:rsid w:val="0087166F"/>
    <w:rsid w:val="00871787"/>
    <w:rsid w:val="008920F6"/>
    <w:rsid w:val="008A26EE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6D79"/>
    <w:rsid w:val="00910044"/>
    <w:rsid w:val="009122B1"/>
    <w:rsid w:val="00913129"/>
    <w:rsid w:val="00917C70"/>
    <w:rsid w:val="00917FB7"/>
    <w:rsid w:val="009228DF"/>
    <w:rsid w:val="00924E84"/>
    <w:rsid w:val="00947FCC"/>
    <w:rsid w:val="009628FC"/>
    <w:rsid w:val="0097206E"/>
    <w:rsid w:val="00985A10"/>
    <w:rsid w:val="00987CEE"/>
    <w:rsid w:val="009A2389"/>
    <w:rsid w:val="009C575A"/>
    <w:rsid w:val="009D04C9"/>
    <w:rsid w:val="009D4473"/>
    <w:rsid w:val="009E2FCC"/>
    <w:rsid w:val="009E7343"/>
    <w:rsid w:val="00A061D7"/>
    <w:rsid w:val="00A30E81"/>
    <w:rsid w:val="00A34804"/>
    <w:rsid w:val="00A43443"/>
    <w:rsid w:val="00A515EB"/>
    <w:rsid w:val="00A64D59"/>
    <w:rsid w:val="00A659AA"/>
    <w:rsid w:val="00A66B15"/>
    <w:rsid w:val="00A6701E"/>
    <w:rsid w:val="00A67B50"/>
    <w:rsid w:val="00A75A7A"/>
    <w:rsid w:val="00A826A6"/>
    <w:rsid w:val="00A941CF"/>
    <w:rsid w:val="00AC046B"/>
    <w:rsid w:val="00AD4228"/>
    <w:rsid w:val="00AE2601"/>
    <w:rsid w:val="00B0481E"/>
    <w:rsid w:val="00B22F6A"/>
    <w:rsid w:val="00B26631"/>
    <w:rsid w:val="00B31114"/>
    <w:rsid w:val="00B35935"/>
    <w:rsid w:val="00B37E63"/>
    <w:rsid w:val="00B43148"/>
    <w:rsid w:val="00B444A2"/>
    <w:rsid w:val="00B54FC5"/>
    <w:rsid w:val="00B62CFB"/>
    <w:rsid w:val="00B67167"/>
    <w:rsid w:val="00B72D61"/>
    <w:rsid w:val="00B80D5A"/>
    <w:rsid w:val="00B8231A"/>
    <w:rsid w:val="00BA2F98"/>
    <w:rsid w:val="00BB469F"/>
    <w:rsid w:val="00BB55C0"/>
    <w:rsid w:val="00BC0920"/>
    <w:rsid w:val="00BE6E8C"/>
    <w:rsid w:val="00BF39F0"/>
    <w:rsid w:val="00C058D6"/>
    <w:rsid w:val="00C11FDF"/>
    <w:rsid w:val="00C43E5B"/>
    <w:rsid w:val="00C440C9"/>
    <w:rsid w:val="00C56D2D"/>
    <w:rsid w:val="00C572C4"/>
    <w:rsid w:val="00C72E65"/>
    <w:rsid w:val="00C731BB"/>
    <w:rsid w:val="00C75A80"/>
    <w:rsid w:val="00CA151C"/>
    <w:rsid w:val="00CA74BF"/>
    <w:rsid w:val="00CB1900"/>
    <w:rsid w:val="00CB2A86"/>
    <w:rsid w:val="00CB43C1"/>
    <w:rsid w:val="00CB4D60"/>
    <w:rsid w:val="00CD077D"/>
    <w:rsid w:val="00CE5183"/>
    <w:rsid w:val="00D00358"/>
    <w:rsid w:val="00D13E83"/>
    <w:rsid w:val="00D2399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E043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6B7C"/>
    <w:rsid w:val="00ED72D3"/>
    <w:rsid w:val="00EE1CD3"/>
    <w:rsid w:val="00EF29AB"/>
    <w:rsid w:val="00EF56AF"/>
    <w:rsid w:val="00F02C40"/>
    <w:rsid w:val="00F16DEE"/>
    <w:rsid w:val="00F2052F"/>
    <w:rsid w:val="00F24917"/>
    <w:rsid w:val="00F27AB5"/>
    <w:rsid w:val="00F30D40"/>
    <w:rsid w:val="00F410DF"/>
    <w:rsid w:val="00F520F9"/>
    <w:rsid w:val="00F724F8"/>
    <w:rsid w:val="00F8225E"/>
    <w:rsid w:val="00F86418"/>
    <w:rsid w:val="00F9297B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697BB5-E472-4C4D-B165-AC3D02E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link w:val="a6"/>
    <w:uiPriority w:val="99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C0F69FA4BD31E4135A1144587C714E45B383A508AD823BC7ACB113Ag4JE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1365889D823BC7ACB113Ag4JE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B288-AF9A-43DA-BDDC-72363117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147</TotalTime>
  <Pages>1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31</cp:revision>
  <cp:lastPrinted>2017-12-05T05:09:00Z</cp:lastPrinted>
  <dcterms:created xsi:type="dcterms:W3CDTF">2017-11-27T06:58:00Z</dcterms:created>
  <dcterms:modified xsi:type="dcterms:W3CDTF">2017-12-05T05:37:00Z</dcterms:modified>
</cp:coreProperties>
</file>